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35" w:rsidRPr="000071C9" w:rsidRDefault="000071C9">
      <w:pPr>
        <w:pStyle w:val="Title"/>
      </w:pPr>
      <w:r w:rsidRPr="000071C9">
        <w:t>Instructions for the preparation of 2-page digest for NUMELEC 2017</w:t>
      </w:r>
    </w:p>
    <w:p w:rsidR="00C30335" w:rsidRPr="000071C9" w:rsidRDefault="000071C9" w:rsidP="00AC174C">
      <w:pPr>
        <w:pStyle w:val="Auteur"/>
        <w:spacing w:before="192"/>
      </w:pPr>
      <w:r w:rsidRPr="000071C9">
        <w:t>First</w:t>
      </w:r>
      <w:r w:rsidR="00C30335" w:rsidRPr="000071C9">
        <w:t xml:space="preserve"> A. Aut</w:t>
      </w:r>
      <w:r w:rsidRPr="000071C9">
        <w:t>hor</w:t>
      </w:r>
      <w:r w:rsidR="00C30335" w:rsidRPr="000071C9">
        <w:t xml:space="preserve">, </w:t>
      </w:r>
      <w:r w:rsidR="0014740B">
        <w:t>Second</w:t>
      </w:r>
      <w:r w:rsidR="00C30335" w:rsidRPr="000071C9">
        <w:t xml:space="preserve"> B. Au</w:t>
      </w:r>
      <w:r w:rsidR="005C2074" w:rsidRPr="000071C9">
        <w:t>t</w:t>
      </w:r>
      <w:r w:rsidR="0014740B">
        <w:t>hor</w:t>
      </w:r>
      <w:r w:rsidR="00C30335" w:rsidRPr="000071C9">
        <w:t xml:space="preserve"> and </w:t>
      </w:r>
      <w:r w:rsidR="0014740B">
        <w:t>Third</w:t>
      </w:r>
      <w:r w:rsidR="00C30335" w:rsidRPr="000071C9">
        <w:t xml:space="preserve"> C. Au</w:t>
      </w:r>
      <w:r w:rsidR="0068615D" w:rsidRPr="000071C9">
        <w:t>t</w:t>
      </w:r>
      <w:r w:rsidR="0014740B">
        <w:t>hor</w:t>
      </w:r>
    </w:p>
    <w:p w:rsidR="00C30335" w:rsidRPr="000071C9" w:rsidRDefault="00654021" w:rsidP="00AC174C">
      <w:pPr>
        <w:pStyle w:val="Affiliation"/>
        <w:spacing w:before="120" w:after="480"/>
      </w:pPr>
      <w:r w:rsidRPr="000071C9">
        <w:t>Universit</w:t>
      </w:r>
      <w:r w:rsidR="0014740B">
        <w:t>y</w:t>
      </w:r>
      <w:r w:rsidR="00D124F0" w:rsidRPr="000071C9">
        <w:t xml:space="preserve"> </w:t>
      </w:r>
      <w:r w:rsidR="00AC174C" w:rsidRPr="000071C9">
        <w:t xml:space="preserve">Piere </w:t>
      </w:r>
      <w:r w:rsidR="0014740B">
        <w:t>and</w:t>
      </w:r>
      <w:r w:rsidR="00AC174C" w:rsidRPr="000071C9">
        <w:t xml:space="preserve"> Marie Curie</w:t>
      </w:r>
      <w:r w:rsidR="0068615D" w:rsidRPr="000071C9">
        <w:t xml:space="preserve">, </w:t>
      </w:r>
      <w:r w:rsidR="00AC174C" w:rsidRPr="000071C9">
        <w:t>Paris</w:t>
      </w:r>
      <w:r w:rsidR="00C30335" w:rsidRPr="000071C9">
        <w:t xml:space="preserve">, </w:t>
      </w:r>
      <w:r w:rsidR="007029E3" w:rsidRPr="000071C9">
        <w:t>France</w:t>
      </w:r>
      <w:r w:rsidR="00C30335" w:rsidRPr="000071C9">
        <w:br/>
        <w:t xml:space="preserve">E-mail: </w:t>
      </w:r>
    </w:p>
    <w:p w:rsidR="00C30335" w:rsidRPr="000071C9" w:rsidRDefault="00C30335">
      <w:pPr>
        <w:pStyle w:val="para"/>
        <w:rPr>
          <w:noProof/>
          <w:sz w:val="36"/>
        </w:rPr>
        <w:sectPr w:rsidR="00C30335" w:rsidRPr="000071C9">
          <w:pgSz w:w="11907" w:h="16840" w:code="9"/>
          <w:pgMar w:top="1134" w:right="1021" w:bottom="1134" w:left="1021" w:header="720" w:footer="720" w:gutter="0"/>
          <w:cols w:space="720"/>
          <w:titlePg/>
        </w:sectPr>
      </w:pPr>
    </w:p>
    <w:p w:rsidR="00467C1C" w:rsidRPr="005F600D" w:rsidRDefault="0014740B" w:rsidP="00467C1C">
      <w:pPr>
        <w:pStyle w:val="Abstract"/>
        <w:spacing w:line="190" w:lineRule="exact"/>
        <w:ind w:firstLine="0"/>
        <w:rPr>
          <w:sz w:val="18"/>
          <w:szCs w:val="18"/>
        </w:rPr>
      </w:pPr>
      <w:r w:rsidRPr="005F600D">
        <w:rPr>
          <w:i/>
          <w:sz w:val="18"/>
          <w:szCs w:val="18"/>
        </w:rPr>
        <w:lastRenderedPageBreak/>
        <w:t>Abstract</w:t>
      </w:r>
      <w:r w:rsidR="005C2074" w:rsidRPr="005F600D">
        <w:rPr>
          <w:i/>
          <w:sz w:val="18"/>
          <w:szCs w:val="18"/>
        </w:rPr>
        <w:t xml:space="preserve"> </w:t>
      </w:r>
      <w:r w:rsidR="00C30335" w:rsidRPr="005F600D">
        <w:rPr>
          <w:rStyle w:val="FootnoteReference"/>
          <w:i/>
          <w:vanish/>
        </w:rPr>
        <w:footnoteReference w:customMarkFollows="1" w:id="1"/>
        <w:t>*</w:t>
      </w:r>
      <w:r w:rsidR="00C30335" w:rsidRPr="000071C9">
        <w:rPr>
          <w:sz w:val="18"/>
          <w:szCs w:val="18"/>
        </w:rPr>
        <w:sym w:font="Symbol" w:char="F0BE"/>
      </w:r>
      <w:r w:rsidR="00C30335" w:rsidRPr="005F600D">
        <w:rPr>
          <w:sz w:val="18"/>
          <w:szCs w:val="18"/>
        </w:rPr>
        <w:t xml:space="preserve"> </w:t>
      </w:r>
      <w:r w:rsidR="005F600D" w:rsidRPr="005F600D">
        <w:rPr>
          <w:sz w:val="18"/>
          <w:szCs w:val="18"/>
        </w:rPr>
        <w:t xml:space="preserve">These pages </w:t>
      </w:r>
      <w:r w:rsidR="00913A8B">
        <w:rPr>
          <w:sz w:val="18"/>
          <w:szCs w:val="18"/>
        </w:rPr>
        <w:t>provide</w:t>
      </w:r>
      <w:r w:rsidR="005F600D" w:rsidRPr="005F600D">
        <w:rPr>
          <w:sz w:val="18"/>
          <w:szCs w:val="18"/>
        </w:rPr>
        <w:t xml:space="preserve"> the necessary instructions for authors to prepare their 2-page </w:t>
      </w:r>
      <w:r w:rsidR="003F33FF">
        <w:rPr>
          <w:sz w:val="18"/>
          <w:szCs w:val="18"/>
        </w:rPr>
        <w:t>digest</w:t>
      </w:r>
      <w:r w:rsidR="005F600D" w:rsidRPr="005F600D">
        <w:rPr>
          <w:sz w:val="18"/>
          <w:szCs w:val="18"/>
        </w:rPr>
        <w:t xml:space="preserve"> for NUMELEC 2017, </w:t>
      </w:r>
      <w:r w:rsidR="003F33FF">
        <w:rPr>
          <w:sz w:val="18"/>
          <w:szCs w:val="18"/>
        </w:rPr>
        <w:t>which will</w:t>
      </w:r>
      <w:r w:rsidR="005F600D" w:rsidRPr="005F600D">
        <w:rPr>
          <w:sz w:val="18"/>
          <w:szCs w:val="18"/>
        </w:rPr>
        <w:t xml:space="preserve"> be held in Paris in N</w:t>
      </w:r>
      <w:r w:rsidR="00913A8B">
        <w:rPr>
          <w:sz w:val="18"/>
          <w:szCs w:val="18"/>
        </w:rPr>
        <w:t xml:space="preserve">ovember 2017. We recommend </w:t>
      </w:r>
      <w:r w:rsidR="005F600D" w:rsidRPr="005F600D">
        <w:rPr>
          <w:sz w:val="18"/>
          <w:szCs w:val="18"/>
        </w:rPr>
        <w:t xml:space="preserve">you read and follow the instructions carefully to ensure readability and </w:t>
      </w:r>
      <w:r w:rsidR="00913A8B">
        <w:rPr>
          <w:sz w:val="18"/>
          <w:szCs w:val="18"/>
        </w:rPr>
        <w:t>u</w:t>
      </w:r>
      <w:r w:rsidR="005F600D" w:rsidRPr="005F600D">
        <w:rPr>
          <w:sz w:val="18"/>
          <w:szCs w:val="18"/>
        </w:rPr>
        <w:t xml:space="preserve">niformity of the published papers. Papers not following the instructions or received after the </w:t>
      </w:r>
      <w:r w:rsidR="00116912" w:rsidRPr="005F600D">
        <w:rPr>
          <w:sz w:val="18"/>
          <w:szCs w:val="18"/>
        </w:rPr>
        <w:t xml:space="preserve">submission </w:t>
      </w:r>
      <w:r w:rsidR="005F600D" w:rsidRPr="005F600D">
        <w:rPr>
          <w:sz w:val="18"/>
          <w:szCs w:val="18"/>
        </w:rPr>
        <w:t xml:space="preserve">deadline of </w:t>
      </w:r>
      <w:r w:rsidR="00116912">
        <w:rPr>
          <w:sz w:val="18"/>
          <w:szCs w:val="18"/>
        </w:rPr>
        <w:t>15</w:t>
      </w:r>
      <w:r w:rsidR="005F600D" w:rsidRPr="005F600D">
        <w:rPr>
          <w:sz w:val="18"/>
          <w:szCs w:val="18"/>
        </w:rPr>
        <w:t xml:space="preserve"> April</w:t>
      </w:r>
      <w:r w:rsidR="00116912">
        <w:rPr>
          <w:sz w:val="18"/>
          <w:szCs w:val="18"/>
        </w:rPr>
        <w:t xml:space="preserve"> 2017</w:t>
      </w:r>
      <w:r w:rsidR="005F600D" w:rsidRPr="005F600D">
        <w:rPr>
          <w:sz w:val="18"/>
          <w:szCs w:val="18"/>
        </w:rPr>
        <w:t xml:space="preserve"> may be refused.</w:t>
      </w:r>
    </w:p>
    <w:p w:rsidR="00C30335" w:rsidRPr="000071C9" w:rsidRDefault="003D63C0" w:rsidP="00AC174C">
      <w:pPr>
        <w:pStyle w:val="Heading1"/>
        <w:spacing w:before="240" w:after="240"/>
      </w:pPr>
      <w:r w:rsidRPr="000071C9">
        <w:t>INFORMATION</w:t>
      </w:r>
      <w:r w:rsidR="00A11EF1" w:rsidRPr="000071C9">
        <w:t>S GENERALES</w:t>
      </w:r>
    </w:p>
    <w:p w:rsidR="00BE0A1C" w:rsidRPr="00C3602B" w:rsidRDefault="00C3602B" w:rsidP="00415A23">
      <w:pPr>
        <w:pStyle w:val="para"/>
      </w:pPr>
      <w:r w:rsidRPr="00C3602B">
        <w:t xml:space="preserve">Submission of papers to NUMELEC 2017 will take place in two </w:t>
      </w:r>
      <w:r w:rsidR="00CB7A84">
        <w:t>step</w:t>
      </w:r>
      <w:r w:rsidRPr="00C3602B">
        <w:t xml:space="preserve">s. Papers submitted will be reviewed separately during these two </w:t>
      </w:r>
      <w:r w:rsidR="00CB7A84">
        <w:t>step</w:t>
      </w:r>
      <w:r w:rsidRPr="00C3602B">
        <w:t xml:space="preserve">s. The first step is </w:t>
      </w:r>
      <w:r w:rsidR="00CB7A84">
        <w:t>the</w:t>
      </w:r>
      <w:r w:rsidRPr="00C3602B">
        <w:t xml:space="preserve"> submission of </w:t>
      </w:r>
      <w:r>
        <w:t>digests</w:t>
      </w:r>
      <w:r w:rsidRPr="00C3602B">
        <w:t xml:space="preserve"> that will be reviewed for presentation and will be included in the proceedings of the conference.</w:t>
      </w:r>
    </w:p>
    <w:p w:rsidR="00BE0A1C" w:rsidRPr="000071C9" w:rsidRDefault="00C3602B" w:rsidP="00B67E9B">
      <w:pPr>
        <w:pStyle w:val="para"/>
      </w:pPr>
      <w:r w:rsidRPr="00C3602B">
        <w:t>Subseque</w:t>
      </w:r>
      <w:r w:rsidR="00CB7A84">
        <w:t>ntly, authors of accepted papers</w:t>
      </w:r>
      <w:r w:rsidRPr="00C3602B">
        <w:t xml:space="preserve"> will be invited to submit an extended version of their paper</w:t>
      </w:r>
      <w:r w:rsidR="00CB7A84">
        <w:t>s</w:t>
      </w:r>
      <w:r w:rsidRPr="00C3602B">
        <w:t xml:space="preserve"> either to EPJ Applied Physics, to the </w:t>
      </w:r>
      <w:proofErr w:type="spellStart"/>
      <w:r w:rsidRPr="00C3602B">
        <w:t>Annales</w:t>
      </w:r>
      <w:proofErr w:type="spellEnd"/>
      <w:r w:rsidRPr="00C3602B">
        <w:t xml:space="preserve"> des </w:t>
      </w:r>
      <w:proofErr w:type="spellStart"/>
      <w:r w:rsidRPr="00C3602B">
        <w:t>Télécommunications</w:t>
      </w:r>
      <w:proofErr w:type="spellEnd"/>
      <w:r w:rsidRPr="00C3602B">
        <w:t>, or to the European Journal of Electrical Engineering. They will be selected according to the usual criteria of these journals. Papers not submitted to the Conference will be excluded from this selection</w:t>
      </w:r>
      <w:r w:rsidR="00B67E9B" w:rsidRPr="000071C9">
        <w:t>.</w:t>
      </w:r>
      <w:r w:rsidR="00BE0A1C" w:rsidRPr="000071C9">
        <w:t xml:space="preserve"> </w:t>
      </w:r>
    </w:p>
    <w:p w:rsidR="00BE0A1C" w:rsidRPr="000071C9" w:rsidRDefault="00CB7A84" w:rsidP="00AC174C">
      <w:pPr>
        <w:pStyle w:val="para"/>
        <w:jc w:val="left"/>
        <w:rPr>
          <w:sz w:val="18"/>
          <w:szCs w:val="18"/>
        </w:rPr>
      </w:pPr>
      <w:r>
        <w:t>Digest</w:t>
      </w:r>
      <w:r w:rsidRPr="00CB7A84">
        <w:t xml:space="preserve">s should be submitted online, via the NUMELEC website </w:t>
      </w:r>
      <w:hyperlink r:id="rId9" w:history="1">
        <w:r w:rsidR="00AC174C" w:rsidRPr="000071C9">
          <w:rPr>
            <w:rStyle w:val="Hyperlink"/>
            <w:b/>
            <w:bCs/>
            <w:i/>
            <w:iCs/>
            <w:sz w:val="18"/>
            <w:szCs w:val="18"/>
          </w:rPr>
          <w:t>http://numelec2017.sciencesconf.org</w:t>
        </w:r>
      </w:hyperlink>
    </w:p>
    <w:p w:rsidR="00BE0A1C" w:rsidRPr="000071C9" w:rsidRDefault="00BE0A1C" w:rsidP="00B20E80">
      <w:pPr>
        <w:pStyle w:val="para"/>
      </w:pPr>
    </w:p>
    <w:p w:rsidR="00BE0A1C" w:rsidRPr="000071C9" w:rsidRDefault="00CB7A84" w:rsidP="00DB6DC1">
      <w:pPr>
        <w:pStyle w:val="para"/>
      </w:pPr>
      <w:r>
        <w:t>Each diges</w:t>
      </w:r>
      <w:r w:rsidRPr="00CB7A84">
        <w:t xml:space="preserve">t should include a brief introduction not exceeding 100 words. The complete </w:t>
      </w:r>
      <w:r>
        <w:t>digest</w:t>
      </w:r>
      <w:r w:rsidRPr="00CB7A84">
        <w:t xml:space="preserve"> must not exceed 2 pages presented on 2 columns, including figures, tables and references.</w:t>
      </w:r>
      <w:r w:rsidR="0077511F" w:rsidRPr="000071C9">
        <w:t xml:space="preserve"> </w:t>
      </w:r>
    </w:p>
    <w:p w:rsidR="00C30335" w:rsidRPr="000071C9" w:rsidRDefault="004A575F" w:rsidP="00AC174C">
      <w:pPr>
        <w:pStyle w:val="Heading1"/>
        <w:spacing w:before="240" w:after="240"/>
      </w:pPr>
      <w:r>
        <w:t xml:space="preserve">technical </w:t>
      </w:r>
      <w:r w:rsidR="00C30335" w:rsidRPr="000071C9">
        <w:t>Information</w:t>
      </w:r>
      <w:r w:rsidR="0077511F" w:rsidRPr="000071C9">
        <w:t>S</w:t>
      </w:r>
    </w:p>
    <w:p w:rsidR="00235F92" w:rsidRPr="000071C9" w:rsidRDefault="00FB148C" w:rsidP="00415A23">
      <w:pPr>
        <w:pStyle w:val="para"/>
        <w:ind w:firstLine="284"/>
      </w:pPr>
      <w:r w:rsidRPr="00FB148C">
        <w:t xml:space="preserve">These instructions have been prepared according to the style and format that must be used for the preparation of the </w:t>
      </w:r>
      <w:r>
        <w:t>digest</w:t>
      </w:r>
      <w:r w:rsidRPr="00FB148C">
        <w:t xml:space="preserve">. </w:t>
      </w:r>
      <w:r>
        <w:t>Digest</w:t>
      </w:r>
      <w:r w:rsidRPr="00FB148C">
        <w:t>s will be submitted in PDF format</w:t>
      </w:r>
      <w:r w:rsidR="00946070" w:rsidRPr="000071C9">
        <w:t>.</w:t>
      </w:r>
      <w:r w:rsidR="004C6D06" w:rsidRPr="000071C9">
        <w:t xml:space="preserve"> </w:t>
      </w:r>
    </w:p>
    <w:p w:rsidR="00B20E80" w:rsidRPr="000071C9" w:rsidRDefault="00B20E80" w:rsidP="00AC174C">
      <w:pPr>
        <w:pStyle w:val="Heading2"/>
        <w:spacing w:before="240" w:after="192"/>
      </w:pPr>
      <w:r w:rsidRPr="000071C9">
        <w:t>Format</w:t>
      </w:r>
    </w:p>
    <w:p w:rsidR="007E3E09" w:rsidRPr="000071C9" w:rsidRDefault="003460AB" w:rsidP="00415A23">
      <w:pPr>
        <w:pStyle w:val="para"/>
      </w:pPr>
      <w:r w:rsidRPr="003460AB">
        <w:t>Paper size A4 (297x210 mm) is required. When formatting your page, place your top and bottom margins to 20 mm and the left and right margins to 18 mm.</w:t>
      </w:r>
      <w:r w:rsidR="007E3E09" w:rsidRPr="000071C9">
        <w:t xml:space="preserve"> </w:t>
      </w:r>
    </w:p>
    <w:p w:rsidR="00B20E80" w:rsidRPr="000071C9" w:rsidRDefault="003460AB" w:rsidP="007E3E09">
      <w:pPr>
        <w:pStyle w:val="para"/>
      </w:pPr>
      <w:r w:rsidRPr="003460AB">
        <w:t xml:space="preserve">Do not number </w:t>
      </w:r>
      <w:r>
        <w:t xml:space="preserve">the </w:t>
      </w:r>
      <w:r w:rsidRPr="003460AB">
        <w:t>pages</w:t>
      </w:r>
      <w:r w:rsidR="001F18BC" w:rsidRPr="000071C9">
        <w:t>.</w:t>
      </w:r>
    </w:p>
    <w:p w:rsidR="005D1463" w:rsidRPr="000071C9" w:rsidRDefault="00781DAC" w:rsidP="00D047A5">
      <w:pPr>
        <w:pStyle w:val="para"/>
      </w:pPr>
      <w:r w:rsidRPr="00781DAC">
        <w:t xml:space="preserve">The width of the columns is 84.5 mm, the space between columns is 5 mm. Justify your columns to the left and right. Use 3.5 mm </w:t>
      </w:r>
      <w:r w:rsidRPr="00C305BC">
        <w:t xml:space="preserve">for paragraph </w:t>
      </w:r>
      <w:r w:rsidR="00C305BC">
        <w:t>indent</w:t>
      </w:r>
      <w:r w:rsidRPr="00781DAC">
        <w:t xml:space="preserve">. On the last page of your paper, try </w:t>
      </w:r>
      <w:r w:rsidR="00B37003">
        <w:t xml:space="preserve">to </w:t>
      </w:r>
      <w:r w:rsidRPr="00781DAC">
        <w:t>adjust the length of the two columns so that they end at the same level on the page.</w:t>
      </w:r>
    </w:p>
    <w:p w:rsidR="001B0AFD" w:rsidRPr="000071C9" w:rsidRDefault="005D1463" w:rsidP="00D047A5">
      <w:pPr>
        <w:pStyle w:val="para"/>
      </w:pPr>
      <w:r w:rsidRPr="000071C9">
        <w:t xml:space="preserve"> </w:t>
      </w:r>
    </w:p>
    <w:p w:rsidR="001E5194" w:rsidRPr="000071C9" w:rsidRDefault="007F48D4" w:rsidP="007F48D4">
      <w:pPr>
        <w:pStyle w:val="Heading2"/>
        <w:spacing w:before="240" w:after="192"/>
      </w:pPr>
      <w:r w:rsidRPr="007F48D4">
        <w:t>Character Sizes</w:t>
      </w:r>
    </w:p>
    <w:p w:rsidR="00D436A2" w:rsidRPr="007F48D4" w:rsidRDefault="007F48D4" w:rsidP="00415A23">
      <w:pPr>
        <w:pStyle w:val="para"/>
        <w:ind w:firstLine="284"/>
      </w:pPr>
      <w:r w:rsidRPr="007F48D4">
        <w:t xml:space="preserve">Use </w:t>
      </w:r>
      <w:r w:rsidRPr="00077B0C">
        <w:t>a serif type font</w:t>
      </w:r>
      <w:r w:rsidRPr="007F48D4">
        <w:t xml:space="preserve">, such as Times New Roman. The character sizes used in these instructions are listed in the </w:t>
      </w:r>
      <w:r w:rsidRPr="007F48D4">
        <w:lastRenderedPageBreak/>
        <w:t>table below. We recommend that you follow them wherever possible.</w:t>
      </w:r>
    </w:p>
    <w:p w:rsidR="00AA55CB" w:rsidRPr="000071C9" w:rsidRDefault="00AA55CB" w:rsidP="00AC174C">
      <w:pPr>
        <w:pStyle w:val="Tablecaption"/>
        <w:spacing w:before="192" w:after="120"/>
      </w:pPr>
      <w:r w:rsidRPr="000071C9">
        <w:t xml:space="preserve">Table I. </w:t>
      </w:r>
      <w:r w:rsidR="007F48D4" w:rsidRPr="007F48D4">
        <w:t>SIZE OF CHARACTERS AND APPEARANCE</w:t>
      </w:r>
    </w:p>
    <w:tbl>
      <w:tblPr>
        <w:tblW w:w="44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846"/>
        <w:gridCol w:w="1544"/>
      </w:tblGrid>
      <w:tr w:rsidR="00AA55CB" w:rsidRPr="000071C9">
        <w:trPr>
          <w:jc w:val="center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5CB" w:rsidRPr="000071C9" w:rsidRDefault="00AA55CB" w:rsidP="00737950">
            <w:pPr>
              <w:pStyle w:val="tableau"/>
              <w:rPr>
                <w:b/>
                <w:bCs/>
              </w:rPr>
            </w:pPr>
            <w:r w:rsidRPr="000071C9">
              <w:rPr>
                <w:b/>
                <w:bCs/>
              </w:rPr>
              <w:t>Times New Roman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5CB" w:rsidRPr="000071C9" w:rsidRDefault="007F48D4" w:rsidP="00737950">
            <w:pPr>
              <w:pStyle w:val="tableau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  <w:r w:rsidR="00AA55CB" w:rsidRPr="000071C9">
              <w:rPr>
                <w:b/>
                <w:bCs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5CB" w:rsidRPr="000071C9" w:rsidRDefault="00222BDB" w:rsidP="007F48D4">
            <w:pPr>
              <w:pStyle w:val="tableau"/>
              <w:rPr>
                <w:b/>
                <w:bCs/>
              </w:rPr>
            </w:pPr>
            <w:r w:rsidRPr="000071C9">
              <w:rPr>
                <w:b/>
                <w:bCs/>
              </w:rPr>
              <w:t>App</w:t>
            </w:r>
            <w:r w:rsidR="007F48D4">
              <w:rPr>
                <w:b/>
                <w:bCs/>
              </w:rPr>
              <w:t>e</w:t>
            </w:r>
            <w:r w:rsidRPr="000071C9">
              <w:rPr>
                <w:b/>
                <w:bCs/>
              </w:rPr>
              <w:t>ar</w:t>
            </w:r>
            <w:r w:rsidR="007F48D4">
              <w:rPr>
                <w:b/>
                <w:bCs/>
              </w:rPr>
              <w:t>a</w:t>
            </w:r>
            <w:r w:rsidR="00AA55CB" w:rsidRPr="000071C9">
              <w:rPr>
                <w:b/>
                <w:bCs/>
              </w:rPr>
              <w:t>nce</w:t>
            </w:r>
          </w:p>
        </w:tc>
      </w:tr>
      <w:tr w:rsidR="00AA55CB" w:rsidRPr="000071C9">
        <w:trPr>
          <w:jc w:val="center"/>
        </w:trPr>
        <w:tc>
          <w:tcPr>
            <w:tcW w:w="2102" w:type="dxa"/>
            <w:tcBorders>
              <w:top w:val="single" w:sz="4" w:space="0" w:color="auto"/>
            </w:tcBorders>
          </w:tcPr>
          <w:p w:rsidR="00AA55CB" w:rsidRPr="000071C9" w:rsidRDefault="00AA55CB" w:rsidP="007F48D4">
            <w:pPr>
              <w:pStyle w:val="tableau"/>
              <w:rPr>
                <w:b/>
              </w:rPr>
            </w:pPr>
            <w:r w:rsidRPr="000071C9">
              <w:rPr>
                <w:b/>
              </w:rPr>
              <w:t>T</w:t>
            </w:r>
            <w:r w:rsidR="00222BDB" w:rsidRPr="000071C9">
              <w:rPr>
                <w:b/>
              </w:rPr>
              <w:t>it</w:t>
            </w:r>
            <w:r w:rsidR="007F48D4">
              <w:rPr>
                <w:b/>
              </w:rPr>
              <w:t>le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AA55CB" w:rsidRPr="000071C9" w:rsidRDefault="00AA55CB" w:rsidP="00737950">
            <w:pPr>
              <w:pStyle w:val="tableau"/>
            </w:pPr>
            <w:r w:rsidRPr="000071C9">
              <w:t>14 pts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AA55CB" w:rsidRPr="000071C9" w:rsidRDefault="007F48D4" w:rsidP="00737950">
            <w:pPr>
              <w:pStyle w:val="tableau"/>
            </w:pPr>
            <w:r>
              <w:rPr>
                <w:b/>
              </w:rPr>
              <w:t>bold</w:t>
            </w:r>
          </w:p>
        </w:tc>
      </w:tr>
      <w:tr w:rsidR="00AA55CB" w:rsidRPr="000071C9" w:rsidTr="00D33DF8">
        <w:trPr>
          <w:jc w:val="center"/>
        </w:trPr>
        <w:tc>
          <w:tcPr>
            <w:tcW w:w="2102" w:type="dxa"/>
          </w:tcPr>
          <w:p w:rsidR="00D33DF8" w:rsidRDefault="004028BC" w:rsidP="00D33DF8">
            <w:pPr>
              <w:pStyle w:val="tableau"/>
              <w:spacing w:line="240" w:lineRule="auto"/>
            </w:pPr>
            <w:r w:rsidRPr="007F48D4">
              <w:t>N</w:t>
            </w:r>
            <w:r w:rsidR="007F48D4" w:rsidRPr="007F48D4">
              <w:t>a</w:t>
            </w:r>
            <w:r w:rsidRPr="007F48D4">
              <w:t>m</w:t>
            </w:r>
            <w:r w:rsidR="007F48D4" w:rsidRPr="007F48D4">
              <w:t>e</w:t>
            </w:r>
            <w:r w:rsidRPr="007F48D4">
              <w:t xml:space="preserve">s </w:t>
            </w:r>
            <w:r w:rsidR="007F48D4" w:rsidRPr="007F48D4">
              <w:t>of</w:t>
            </w:r>
            <w:r w:rsidRPr="007F48D4">
              <w:t xml:space="preserve"> aut</w:t>
            </w:r>
            <w:r w:rsidR="007F48D4" w:rsidRPr="007F48D4">
              <w:t>hors</w:t>
            </w:r>
          </w:p>
          <w:p w:rsidR="00AA55CB" w:rsidRPr="007F48D4" w:rsidRDefault="007F48D4" w:rsidP="00D33DF8">
            <w:pPr>
              <w:pStyle w:val="tableau"/>
              <w:spacing w:line="240" w:lineRule="auto"/>
            </w:pPr>
            <w:r w:rsidRPr="007F48D4">
              <w:t>and</w:t>
            </w:r>
            <w:r w:rsidR="00B37003">
              <w:t xml:space="preserve"> main</w:t>
            </w:r>
            <w:r w:rsidR="00222BDB" w:rsidRPr="007F48D4">
              <w:t xml:space="preserve"> text </w:t>
            </w:r>
          </w:p>
        </w:tc>
        <w:tc>
          <w:tcPr>
            <w:tcW w:w="846" w:type="dxa"/>
            <w:vAlign w:val="center"/>
          </w:tcPr>
          <w:p w:rsidR="00AA55CB" w:rsidRPr="000071C9" w:rsidRDefault="00AA55CB" w:rsidP="00B37003">
            <w:pPr>
              <w:pStyle w:val="tableau"/>
            </w:pPr>
            <w:r w:rsidRPr="000071C9">
              <w:t>10 pts</w:t>
            </w:r>
          </w:p>
        </w:tc>
        <w:tc>
          <w:tcPr>
            <w:tcW w:w="1544" w:type="dxa"/>
          </w:tcPr>
          <w:p w:rsidR="00AA55CB" w:rsidRPr="000071C9" w:rsidRDefault="00AA55CB" w:rsidP="00737950">
            <w:pPr>
              <w:pStyle w:val="tableau"/>
            </w:pPr>
          </w:p>
        </w:tc>
      </w:tr>
      <w:tr w:rsidR="00A0295C" w:rsidRPr="000071C9">
        <w:trPr>
          <w:jc w:val="center"/>
        </w:trPr>
        <w:tc>
          <w:tcPr>
            <w:tcW w:w="2102" w:type="dxa"/>
          </w:tcPr>
          <w:p w:rsidR="00A0295C" w:rsidRPr="000071C9" w:rsidRDefault="00222BDB" w:rsidP="00737950">
            <w:pPr>
              <w:pStyle w:val="tableau"/>
            </w:pPr>
            <w:r w:rsidRPr="000071C9">
              <w:t>Affiliation des a</w:t>
            </w:r>
            <w:bookmarkStart w:id="0" w:name="_GoBack"/>
            <w:bookmarkEnd w:id="0"/>
            <w:r w:rsidRPr="000071C9">
              <w:t>uteurs</w:t>
            </w:r>
          </w:p>
        </w:tc>
        <w:tc>
          <w:tcPr>
            <w:tcW w:w="846" w:type="dxa"/>
          </w:tcPr>
          <w:p w:rsidR="00A0295C" w:rsidRPr="000071C9" w:rsidRDefault="00A0295C" w:rsidP="00737950">
            <w:pPr>
              <w:pStyle w:val="tableau"/>
            </w:pPr>
            <w:r w:rsidRPr="000071C9">
              <w:t>9 pts</w:t>
            </w:r>
          </w:p>
        </w:tc>
        <w:tc>
          <w:tcPr>
            <w:tcW w:w="1544" w:type="dxa"/>
          </w:tcPr>
          <w:p w:rsidR="00A0295C" w:rsidRPr="000071C9" w:rsidRDefault="00A0295C" w:rsidP="00737950">
            <w:pPr>
              <w:pStyle w:val="tableau"/>
            </w:pPr>
          </w:p>
        </w:tc>
      </w:tr>
      <w:tr w:rsidR="00A0295C" w:rsidRPr="000071C9">
        <w:trPr>
          <w:jc w:val="center"/>
        </w:trPr>
        <w:tc>
          <w:tcPr>
            <w:tcW w:w="2102" w:type="dxa"/>
          </w:tcPr>
          <w:p w:rsidR="00A0295C" w:rsidRPr="000071C9" w:rsidRDefault="007F48D4" w:rsidP="00737950">
            <w:pPr>
              <w:pStyle w:val="tableau"/>
            </w:pPr>
            <w:r>
              <w:rPr>
                <w:b/>
              </w:rPr>
              <w:t>Abstract</w:t>
            </w:r>
          </w:p>
        </w:tc>
        <w:tc>
          <w:tcPr>
            <w:tcW w:w="846" w:type="dxa"/>
          </w:tcPr>
          <w:p w:rsidR="00A0295C" w:rsidRPr="000071C9" w:rsidRDefault="00A0295C" w:rsidP="00737950">
            <w:pPr>
              <w:pStyle w:val="tableau"/>
            </w:pPr>
            <w:r w:rsidRPr="000071C9">
              <w:t>9 pts</w:t>
            </w:r>
          </w:p>
        </w:tc>
        <w:tc>
          <w:tcPr>
            <w:tcW w:w="1544" w:type="dxa"/>
          </w:tcPr>
          <w:p w:rsidR="00A0295C" w:rsidRPr="000071C9" w:rsidRDefault="007F48D4" w:rsidP="007F48D4">
            <w:pPr>
              <w:pStyle w:val="tableau"/>
            </w:pPr>
            <w:r>
              <w:rPr>
                <w:b/>
              </w:rPr>
              <w:t>bold</w:t>
            </w:r>
          </w:p>
        </w:tc>
      </w:tr>
      <w:tr w:rsidR="00A0295C" w:rsidRPr="000071C9">
        <w:trPr>
          <w:jc w:val="center"/>
        </w:trPr>
        <w:tc>
          <w:tcPr>
            <w:tcW w:w="2102" w:type="dxa"/>
          </w:tcPr>
          <w:p w:rsidR="00A0295C" w:rsidRPr="000071C9" w:rsidRDefault="007F48D4" w:rsidP="007F48D4">
            <w:pPr>
              <w:pStyle w:val="tableau"/>
            </w:pPr>
            <w:r>
              <w:rPr>
                <w:caps/>
              </w:rPr>
              <w:t xml:space="preserve">Section </w:t>
            </w:r>
            <w:r w:rsidR="00222BDB" w:rsidRPr="000071C9">
              <w:rPr>
                <w:caps/>
              </w:rPr>
              <w:t>TIT</w:t>
            </w:r>
            <w:r>
              <w:rPr>
                <w:caps/>
              </w:rPr>
              <w:t>les</w:t>
            </w:r>
          </w:p>
        </w:tc>
        <w:tc>
          <w:tcPr>
            <w:tcW w:w="846" w:type="dxa"/>
          </w:tcPr>
          <w:p w:rsidR="00A0295C" w:rsidRPr="000071C9" w:rsidRDefault="00A0295C" w:rsidP="00737950">
            <w:pPr>
              <w:pStyle w:val="tableau"/>
            </w:pPr>
            <w:r w:rsidRPr="000071C9">
              <w:t>10 pts</w:t>
            </w:r>
          </w:p>
        </w:tc>
        <w:tc>
          <w:tcPr>
            <w:tcW w:w="1544" w:type="dxa"/>
          </w:tcPr>
          <w:p w:rsidR="00A0295C" w:rsidRPr="000071C9" w:rsidRDefault="007F48D4" w:rsidP="00737950">
            <w:pPr>
              <w:pStyle w:val="tableau"/>
            </w:pPr>
            <w:r w:rsidRPr="007F48D4">
              <w:rPr>
                <w:smallCaps/>
              </w:rPr>
              <w:t>CAPITAL LETTERS</w:t>
            </w:r>
          </w:p>
        </w:tc>
      </w:tr>
      <w:tr w:rsidR="00A05714" w:rsidRPr="000071C9">
        <w:trPr>
          <w:jc w:val="center"/>
        </w:trPr>
        <w:tc>
          <w:tcPr>
            <w:tcW w:w="2102" w:type="dxa"/>
          </w:tcPr>
          <w:p w:rsidR="00A05714" w:rsidRPr="000071C9" w:rsidRDefault="00222BDB" w:rsidP="007F48D4">
            <w:pPr>
              <w:pStyle w:val="tableau"/>
            </w:pPr>
            <w:r w:rsidRPr="000071C9">
              <w:rPr>
                <w:i/>
              </w:rPr>
              <w:t>S</w:t>
            </w:r>
            <w:r w:rsidR="007F48D4">
              <w:rPr>
                <w:i/>
              </w:rPr>
              <w:t>ub</w:t>
            </w:r>
            <w:r w:rsidRPr="000071C9">
              <w:rPr>
                <w:i/>
              </w:rPr>
              <w:t>-tit</w:t>
            </w:r>
            <w:r w:rsidR="007F48D4">
              <w:rPr>
                <w:i/>
              </w:rPr>
              <w:t>l</w:t>
            </w:r>
            <w:r w:rsidRPr="000071C9">
              <w:rPr>
                <w:i/>
              </w:rPr>
              <w:t>es</w:t>
            </w:r>
          </w:p>
        </w:tc>
        <w:tc>
          <w:tcPr>
            <w:tcW w:w="846" w:type="dxa"/>
          </w:tcPr>
          <w:p w:rsidR="00A05714" w:rsidRPr="000071C9" w:rsidRDefault="00A05714" w:rsidP="00737950">
            <w:pPr>
              <w:pStyle w:val="tableau"/>
            </w:pPr>
            <w:r w:rsidRPr="000071C9">
              <w:t>10 pts</w:t>
            </w:r>
          </w:p>
        </w:tc>
        <w:tc>
          <w:tcPr>
            <w:tcW w:w="1544" w:type="dxa"/>
          </w:tcPr>
          <w:p w:rsidR="00A05714" w:rsidRPr="000071C9" w:rsidRDefault="00A05714" w:rsidP="007F48D4">
            <w:pPr>
              <w:pStyle w:val="tableau"/>
            </w:pPr>
            <w:r w:rsidRPr="000071C9">
              <w:rPr>
                <w:i/>
              </w:rPr>
              <w:t>itali</w:t>
            </w:r>
            <w:r w:rsidR="007F48D4">
              <w:rPr>
                <w:i/>
              </w:rPr>
              <w:t>c</w:t>
            </w:r>
          </w:p>
        </w:tc>
      </w:tr>
      <w:tr w:rsidR="00AA55CB" w:rsidRPr="000071C9">
        <w:trPr>
          <w:jc w:val="center"/>
        </w:trPr>
        <w:tc>
          <w:tcPr>
            <w:tcW w:w="2102" w:type="dxa"/>
          </w:tcPr>
          <w:p w:rsidR="00AA55CB" w:rsidRPr="000071C9" w:rsidRDefault="00AA55CB" w:rsidP="00737950">
            <w:pPr>
              <w:pStyle w:val="tableau"/>
            </w:pPr>
            <w:r w:rsidRPr="000071C9">
              <w:t>Equations</w:t>
            </w:r>
          </w:p>
        </w:tc>
        <w:tc>
          <w:tcPr>
            <w:tcW w:w="846" w:type="dxa"/>
          </w:tcPr>
          <w:p w:rsidR="00AA55CB" w:rsidRPr="000071C9" w:rsidRDefault="00AA55CB" w:rsidP="00737950">
            <w:pPr>
              <w:pStyle w:val="tableau"/>
            </w:pPr>
            <w:r w:rsidRPr="000071C9">
              <w:t>10 pts</w:t>
            </w:r>
          </w:p>
        </w:tc>
        <w:tc>
          <w:tcPr>
            <w:tcW w:w="1544" w:type="dxa"/>
          </w:tcPr>
          <w:p w:rsidR="00AA55CB" w:rsidRPr="000071C9" w:rsidRDefault="00AA55CB" w:rsidP="00737950">
            <w:pPr>
              <w:pStyle w:val="tableau"/>
            </w:pPr>
          </w:p>
        </w:tc>
      </w:tr>
      <w:tr w:rsidR="00A05714" w:rsidRPr="000071C9">
        <w:trPr>
          <w:jc w:val="center"/>
        </w:trPr>
        <w:tc>
          <w:tcPr>
            <w:tcW w:w="2102" w:type="dxa"/>
          </w:tcPr>
          <w:p w:rsidR="00A05714" w:rsidRPr="000071C9" w:rsidRDefault="00222BDB" w:rsidP="001C6AF6">
            <w:pPr>
              <w:pStyle w:val="tableau"/>
            </w:pPr>
            <w:r w:rsidRPr="000071C9">
              <w:t>Table</w:t>
            </w:r>
            <w:r w:rsidR="001C6AF6">
              <w:t>s</w:t>
            </w:r>
            <w:r w:rsidR="00A05714" w:rsidRPr="000071C9">
              <w:t xml:space="preserve">, </w:t>
            </w:r>
            <w:r w:rsidR="007F48D4" w:rsidRPr="001C6AF6">
              <w:t>figure</w:t>
            </w:r>
            <w:r w:rsidR="001C6AF6" w:rsidRPr="001C6AF6">
              <w:t xml:space="preserve"> caption</w:t>
            </w:r>
            <w:r w:rsidR="007F48D4" w:rsidRPr="001C6AF6">
              <w:t>s</w:t>
            </w:r>
          </w:p>
        </w:tc>
        <w:tc>
          <w:tcPr>
            <w:tcW w:w="846" w:type="dxa"/>
          </w:tcPr>
          <w:p w:rsidR="00A05714" w:rsidRPr="000071C9" w:rsidRDefault="00A05714" w:rsidP="00737950">
            <w:pPr>
              <w:pStyle w:val="tableau"/>
            </w:pPr>
            <w:r w:rsidRPr="000071C9">
              <w:t>8 pts</w:t>
            </w:r>
          </w:p>
        </w:tc>
        <w:tc>
          <w:tcPr>
            <w:tcW w:w="1544" w:type="dxa"/>
          </w:tcPr>
          <w:p w:rsidR="00A05714" w:rsidRPr="000071C9" w:rsidRDefault="00A05714" w:rsidP="00737950">
            <w:pPr>
              <w:pStyle w:val="tableau"/>
            </w:pPr>
          </w:p>
        </w:tc>
      </w:tr>
      <w:tr w:rsidR="00AA55CB" w:rsidRPr="000071C9">
        <w:trPr>
          <w:jc w:val="center"/>
        </w:trPr>
        <w:tc>
          <w:tcPr>
            <w:tcW w:w="2102" w:type="dxa"/>
          </w:tcPr>
          <w:p w:rsidR="00AA55CB" w:rsidRPr="000071C9" w:rsidRDefault="001C6AF6" w:rsidP="007F48D4">
            <w:pPr>
              <w:pStyle w:val="tableau"/>
            </w:pPr>
            <w:r>
              <w:rPr>
                <w:smallCaps/>
              </w:rPr>
              <w:t>Title</w:t>
            </w:r>
            <w:r w:rsidR="00222BDB" w:rsidRPr="000071C9">
              <w:rPr>
                <w:smallCaps/>
              </w:rPr>
              <w:t xml:space="preserve">s </w:t>
            </w:r>
            <w:r w:rsidR="007F48D4">
              <w:rPr>
                <w:smallCaps/>
              </w:rPr>
              <w:t>of</w:t>
            </w:r>
            <w:r w:rsidR="00222BDB" w:rsidRPr="000071C9">
              <w:rPr>
                <w:smallCaps/>
              </w:rPr>
              <w:t xml:space="preserve"> table</w:t>
            </w:r>
            <w:r w:rsidR="007F48D4">
              <w:rPr>
                <w:smallCaps/>
              </w:rPr>
              <w:t>s</w:t>
            </w:r>
          </w:p>
        </w:tc>
        <w:tc>
          <w:tcPr>
            <w:tcW w:w="846" w:type="dxa"/>
          </w:tcPr>
          <w:p w:rsidR="00AA55CB" w:rsidRPr="000071C9" w:rsidRDefault="00AA55CB" w:rsidP="00737950">
            <w:pPr>
              <w:pStyle w:val="tableau"/>
            </w:pPr>
            <w:r w:rsidRPr="000071C9">
              <w:t>8 pts</w:t>
            </w:r>
          </w:p>
        </w:tc>
        <w:tc>
          <w:tcPr>
            <w:tcW w:w="1544" w:type="dxa"/>
          </w:tcPr>
          <w:p w:rsidR="00AA55CB" w:rsidRPr="000071C9" w:rsidRDefault="007F48D4" w:rsidP="007F48D4">
            <w:pPr>
              <w:pStyle w:val="tableau"/>
            </w:pPr>
            <w:r>
              <w:rPr>
                <w:smallCaps/>
              </w:rPr>
              <w:t>Small</w:t>
            </w:r>
            <w:r w:rsidR="00222BDB" w:rsidRPr="000071C9">
              <w:rPr>
                <w:smallCaps/>
              </w:rPr>
              <w:t xml:space="preserve"> capitals</w:t>
            </w:r>
          </w:p>
        </w:tc>
      </w:tr>
      <w:tr w:rsidR="00AA55CB" w:rsidRPr="000071C9">
        <w:trPr>
          <w:jc w:val="center"/>
        </w:trPr>
        <w:tc>
          <w:tcPr>
            <w:tcW w:w="2102" w:type="dxa"/>
            <w:tcBorders>
              <w:bottom w:val="single" w:sz="4" w:space="0" w:color="auto"/>
            </w:tcBorders>
          </w:tcPr>
          <w:p w:rsidR="00AA55CB" w:rsidRPr="000071C9" w:rsidRDefault="007F48D4" w:rsidP="00737950">
            <w:pPr>
              <w:pStyle w:val="tableau"/>
            </w:pPr>
            <w:r w:rsidRPr="007F48D4">
              <w:t>Footnotes and References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A55CB" w:rsidRPr="000071C9" w:rsidRDefault="00AA55CB" w:rsidP="00737950">
            <w:pPr>
              <w:pStyle w:val="tableau"/>
            </w:pPr>
            <w:r w:rsidRPr="000071C9">
              <w:t>8 pts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AA55CB" w:rsidRPr="000071C9" w:rsidRDefault="00AA55CB" w:rsidP="00737950">
            <w:pPr>
              <w:pStyle w:val="tableau"/>
            </w:pPr>
          </w:p>
        </w:tc>
      </w:tr>
    </w:tbl>
    <w:p w:rsidR="00AA55CB" w:rsidRPr="000071C9" w:rsidRDefault="00AA55CB" w:rsidP="00142F9D">
      <w:pPr>
        <w:pStyle w:val="para"/>
        <w:ind w:firstLine="0"/>
      </w:pPr>
    </w:p>
    <w:p w:rsidR="00BC7EEE" w:rsidRPr="006357CF" w:rsidRDefault="006357CF">
      <w:pPr>
        <w:pStyle w:val="para"/>
      </w:pPr>
      <w:r w:rsidRPr="006357CF">
        <w:rPr>
          <w:i/>
        </w:rPr>
        <w:t>Line spacing:</w:t>
      </w:r>
      <w:r w:rsidRPr="006357CF">
        <w:t xml:space="preserve"> Use single line spacing. Titles, authors</w:t>
      </w:r>
      <w:r w:rsidR="00B37003">
        <w:t>’</w:t>
      </w:r>
      <w:r w:rsidRPr="006357CF">
        <w:t xml:space="preserve"> names, affiliation, section headings, figures, tables, legends and equations must be centered and separated by </w:t>
      </w:r>
      <w:r w:rsidRPr="00377697">
        <w:t>blank lines</w:t>
      </w:r>
      <w:r w:rsidR="00E01FD2" w:rsidRPr="00377697">
        <w:t>.</w:t>
      </w:r>
      <w:r w:rsidR="00BC7EEE" w:rsidRPr="006357CF">
        <w:t xml:space="preserve"> </w:t>
      </w:r>
    </w:p>
    <w:p w:rsidR="00E01FD2" w:rsidRPr="006357CF" w:rsidRDefault="00E01FD2">
      <w:pPr>
        <w:pStyle w:val="para"/>
      </w:pPr>
    </w:p>
    <w:p w:rsidR="00C30335" w:rsidRPr="000071C9" w:rsidRDefault="005B0051" w:rsidP="000B014E">
      <w:pPr>
        <w:pStyle w:val="para"/>
      </w:pPr>
      <w:r w:rsidRPr="005B0051">
        <w:rPr>
          <w:i/>
        </w:rPr>
        <w:t>Section numbering:</w:t>
      </w:r>
      <w:r w:rsidRPr="005B0051">
        <w:t xml:space="preserve"> Section </w:t>
      </w:r>
      <w:r w:rsidR="00377697">
        <w:t>titles</w:t>
      </w:r>
      <w:r w:rsidRPr="005B0051">
        <w:t xml:space="preserve"> must be numbered </w:t>
      </w:r>
      <w:r w:rsidRPr="00343846">
        <w:t>in Roman numerals</w:t>
      </w:r>
      <w:r w:rsidRPr="005B0051">
        <w:t xml:space="preserve">: I, II, etc. </w:t>
      </w:r>
      <w:r w:rsidR="00377697">
        <w:t>Title</w:t>
      </w:r>
      <w:r w:rsidRPr="005B0051">
        <w:t xml:space="preserve">s of sub-sections must be numbered in capital letters: A, B, etc. If </w:t>
      </w:r>
      <w:r w:rsidR="00377697">
        <w:t>it</w:t>
      </w:r>
      <w:r w:rsidRPr="005B0051">
        <w:t xml:space="preserve"> is unavoidable, apply the same style to </w:t>
      </w:r>
      <w:r>
        <w:t>“sub-</w:t>
      </w:r>
      <w:r w:rsidRPr="005B0051">
        <w:t>sub-section</w:t>
      </w:r>
      <w:r>
        <w:t>”</w:t>
      </w:r>
      <w:r w:rsidRPr="005B0051">
        <w:t xml:space="preserve"> titles as </w:t>
      </w:r>
      <w:r w:rsidR="00377697">
        <w:t>“</w:t>
      </w:r>
      <w:r w:rsidRPr="005B0051">
        <w:t>sub-section</w:t>
      </w:r>
      <w:r w:rsidR="00377697">
        <w:t>”</w:t>
      </w:r>
      <w:r w:rsidRPr="005B0051">
        <w:t xml:space="preserve"> titles, </w:t>
      </w:r>
      <w:r w:rsidRPr="00432051">
        <w:t xml:space="preserve">but </w:t>
      </w:r>
      <w:r w:rsidR="00873B30" w:rsidRPr="00432051">
        <w:t>attach</w:t>
      </w:r>
      <w:r w:rsidRPr="00432051">
        <w:t xml:space="preserve"> them to the text</w:t>
      </w:r>
      <w:r w:rsidR="00377697">
        <w:t xml:space="preserve"> (do not leave blank line</w:t>
      </w:r>
      <w:r w:rsidR="001B7F78">
        <w:t>s</w:t>
      </w:r>
      <w:r w:rsidR="00377697">
        <w:t>)</w:t>
      </w:r>
      <w:r w:rsidR="005219C8" w:rsidRPr="000071C9">
        <w:t xml:space="preserve">. </w:t>
      </w:r>
    </w:p>
    <w:p w:rsidR="000642B0" w:rsidRPr="000071C9" w:rsidRDefault="000642B0" w:rsidP="00AC174C">
      <w:pPr>
        <w:pStyle w:val="Heading2"/>
        <w:spacing w:before="240" w:after="192"/>
      </w:pPr>
      <w:r w:rsidRPr="000071C9">
        <w:t>Equations</w:t>
      </w:r>
    </w:p>
    <w:p w:rsidR="00AD484B" w:rsidRPr="00884541" w:rsidRDefault="00884541" w:rsidP="00AD484B">
      <w:pPr>
        <w:pStyle w:val="para"/>
      </w:pPr>
      <w:r w:rsidRPr="00884541">
        <w:t>When numbering the equations, put the number in parentheses and align it with the right margin as in example (1).</w:t>
      </w:r>
    </w:p>
    <w:p w:rsidR="00602097" w:rsidRPr="000071C9" w:rsidRDefault="00602097" w:rsidP="00AC174C">
      <w:pPr>
        <w:pStyle w:val="Equation"/>
        <w:spacing w:before="240" w:after="240"/>
      </w:pPr>
      <w:r w:rsidRPr="00884541">
        <w:tab/>
      </w:r>
      <w:r w:rsidRPr="000071C9">
        <w:rPr>
          <w:position w:val="-10"/>
        </w:rPr>
        <w:object w:dxaOrig="1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5pt;height:14.85pt" o:ole="">
            <v:imagedata r:id="rId10" o:title=""/>
          </v:shape>
          <o:OLEObject Type="Embed" ProgID="Equation.3" ShapeID="_x0000_i1025" DrawAspect="Content" ObjectID="_1545305749" r:id="rId11"/>
        </w:object>
      </w:r>
      <w:r w:rsidRPr="000071C9">
        <w:tab/>
        <w:t>(1)</w:t>
      </w:r>
    </w:p>
    <w:p w:rsidR="00602097" w:rsidRPr="000071C9" w:rsidRDefault="00884541" w:rsidP="00415A23">
      <w:pPr>
        <w:pStyle w:val="para"/>
        <w:ind w:firstLine="284"/>
      </w:pPr>
      <w:r w:rsidRPr="00884541">
        <w:t xml:space="preserve">Make sure that the symbols in your equation have been defined previously </w:t>
      </w:r>
      <w:r>
        <w:t>to</w:t>
      </w:r>
      <w:r w:rsidRPr="00884541">
        <w:t xml:space="preserve"> the equation or that their definition follows immediately</w:t>
      </w:r>
      <w:r>
        <w:t xml:space="preserve"> after the equation</w:t>
      </w:r>
      <w:r w:rsidRPr="00884541">
        <w:t>.</w:t>
      </w:r>
    </w:p>
    <w:p w:rsidR="00C30335" w:rsidRPr="000071C9" w:rsidRDefault="00415A23" w:rsidP="00AC174C">
      <w:pPr>
        <w:pStyle w:val="Heading2"/>
        <w:spacing w:before="240" w:after="192"/>
      </w:pPr>
      <w:r w:rsidRPr="000071C9">
        <w:t>Figures</w:t>
      </w:r>
      <w:r w:rsidR="005219C8" w:rsidRPr="000071C9">
        <w:t xml:space="preserve"> </w:t>
      </w:r>
      <w:r w:rsidR="00884541">
        <w:t>and</w:t>
      </w:r>
      <w:r w:rsidR="005219C8" w:rsidRPr="000071C9">
        <w:t xml:space="preserve"> table</w:t>
      </w:r>
      <w:r w:rsidR="00884541">
        <w:t>s</w:t>
      </w:r>
    </w:p>
    <w:p w:rsidR="00121C62" w:rsidRPr="000071C9" w:rsidRDefault="00B96C4C" w:rsidP="00121C62">
      <w:pPr>
        <w:pStyle w:val="para"/>
      </w:pPr>
      <w:r w:rsidRPr="00B96C4C">
        <w:t xml:space="preserve">Figures and tables should be inserted in the text. The </w:t>
      </w:r>
      <w:r w:rsidRPr="00070512">
        <w:t>figure</w:t>
      </w:r>
      <w:r w:rsidR="00070512" w:rsidRPr="00070512">
        <w:t xml:space="preserve"> caption</w:t>
      </w:r>
      <w:r w:rsidRPr="00B96C4C">
        <w:t xml:space="preserve"> must be</w:t>
      </w:r>
      <w:r w:rsidR="00070512">
        <w:t xml:space="preserve"> placed</w:t>
      </w:r>
      <w:r w:rsidRPr="00B96C4C">
        <w:t xml:space="preserve"> at the bottom of the figure, as shown in Fig. 1</w:t>
      </w:r>
      <w:r>
        <w:t>;</w:t>
      </w:r>
      <w:r w:rsidRPr="00B96C4C">
        <w:t xml:space="preserve"> </w:t>
      </w:r>
      <w:r w:rsidRPr="00070512">
        <w:t xml:space="preserve">the table </w:t>
      </w:r>
      <w:r w:rsidR="00070512">
        <w:t>title</w:t>
      </w:r>
      <w:r w:rsidRPr="00B96C4C">
        <w:t xml:space="preserve"> must be </w:t>
      </w:r>
      <w:r w:rsidR="00070512">
        <w:t xml:space="preserve">put </w:t>
      </w:r>
      <w:r w:rsidRPr="00B96C4C">
        <w:t xml:space="preserve">above the table, as shown in Table I. When referring to a figure, use Fig. Number the tables using </w:t>
      </w:r>
      <w:r w:rsidRPr="00343846">
        <w:t>Roman numerals</w:t>
      </w:r>
      <w:r w:rsidRPr="00B96C4C">
        <w:t>, as shown in Table I</w:t>
      </w:r>
      <w:r w:rsidR="00505CE9" w:rsidRPr="000071C9">
        <w:t xml:space="preserve">. </w:t>
      </w:r>
    </w:p>
    <w:p w:rsidR="00C30335" w:rsidRPr="000071C9" w:rsidRDefault="001E03F6" w:rsidP="00AC174C">
      <w:pPr>
        <w:pStyle w:val="Figure"/>
        <w:spacing w:before="240"/>
      </w:pPr>
      <w:r w:rsidRPr="000071C9">
        <w:rPr>
          <w:noProof/>
          <w:lang w:val="it-IT" w:eastAsia="it-IT"/>
        </w:rPr>
        <w:lastRenderedPageBreak/>
        <w:drawing>
          <wp:inline distT="0" distB="0" distL="0" distR="0" wp14:anchorId="72242720" wp14:editId="6FFDEE5C">
            <wp:extent cx="3039745" cy="876300"/>
            <wp:effectExtent l="0" t="0" r="8255" b="0"/>
            <wp:docPr id="2" name="Image 2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35" w:rsidRPr="000071C9" w:rsidRDefault="00415A23" w:rsidP="00AC174C">
      <w:pPr>
        <w:pStyle w:val="Figurecaption"/>
        <w:spacing w:before="120" w:after="240"/>
        <w:rPr>
          <w:lang w:val="en-US"/>
        </w:rPr>
      </w:pPr>
      <w:proofErr w:type="gramStart"/>
      <w:r w:rsidRPr="000071C9">
        <w:rPr>
          <w:lang w:val="en-US"/>
        </w:rPr>
        <w:t>Fig</w:t>
      </w:r>
      <w:r w:rsidR="00C30335" w:rsidRPr="000071C9">
        <w:rPr>
          <w:lang w:val="en-US"/>
        </w:rPr>
        <w:t>. 1.</w:t>
      </w:r>
      <w:proofErr w:type="gramEnd"/>
      <w:r w:rsidR="00C30335" w:rsidRPr="000071C9">
        <w:rPr>
          <w:lang w:val="en-US"/>
        </w:rPr>
        <w:t xml:space="preserve"> </w:t>
      </w:r>
      <w:r w:rsidR="00B37003">
        <w:rPr>
          <w:lang w:val="en-US"/>
        </w:rPr>
        <w:t>Table legend</w:t>
      </w:r>
    </w:p>
    <w:p w:rsidR="00C30335" w:rsidRPr="000071C9" w:rsidRDefault="00B96C4C" w:rsidP="00AC174C">
      <w:pPr>
        <w:pStyle w:val="Heading2"/>
        <w:spacing w:before="240" w:after="192"/>
      </w:pPr>
      <w:r w:rsidRPr="000071C9">
        <w:t>References</w:t>
      </w:r>
    </w:p>
    <w:p w:rsidR="0001636A" w:rsidRPr="000071C9" w:rsidRDefault="00B96C4C" w:rsidP="003B46EE">
      <w:pPr>
        <w:pStyle w:val="para"/>
        <w:ind w:firstLine="284"/>
      </w:pPr>
      <w:r w:rsidRPr="00B96C4C">
        <w:t xml:space="preserve">The list of references should appear at the end of the </w:t>
      </w:r>
      <w:r>
        <w:t>paper</w:t>
      </w:r>
      <w:r w:rsidRPr="00B96C4C">
        <w:t>. Reference numbers appear in brackets [1]. When you quote them in the text, enter the corresponding reference in brackets [1]. At the end of these instructions, you will find a list of references as an example.</w:t>
      </w:r>
    </w:p>
    <w:p w:rsidR="003B46EE" w:rsidRPr="000071C9" w:rsidRDefault="00611EBE" w:rsidP="00B96C4C">
      <w:pPr>
        <w:pStyle w:val="Heading2"/>
        <w:spacing w:before="240" w:after="192"/>
      </w:pPr>
      <w:r w:rsidRPr="000071C9">
        <w:br w:type="column"/>
      </w:r>
      <w:r w:rsidR="00B96C4C" w:rsidRPr="00B96C4C">
        <w:lastRenderedPageBreak/>
        <w:t>Footnotes</w:t>
      </w:r>
    </w:p>
    <w:p w:rsidR="00B96C4C" w:rsidRPr="00B96C4C" w:rsidRDefault="00B96C4C" w:rsidP="00B96C4C">
      <w:pPr>
        <w:pStyle w:val="para"/>
      </w:pPr>
      <w:r w:rsidRPr="00B96C4C">
        <w:t>A footnote appears at the bottom of the page where it applies.</w:t>
      </w:r>
    </w:p>
    <w:p w:rsidR="00B37003" w:rsidRPr="000071C9" w:rsidRDefault="00B96C4C" w:rsidP="00D33DF8">
      <w:pPr>
        <w:pStyle w:val="para"/>
        <w:ind w:firstLine="0"/>
      </w:pPr>
      <w:r w:rsidRPr="00B96C4C">
        <w:t>Acknowledgments, if necessary, should appear as footnotes on the first page</w:t>
      </w:r>
      <w:r>
        <w:t>.</w:t>
      </w:r>
    </w:p>
    <w:p w:rsidR="000C601E" w:rsidRPr="000071C9" w:rsidRDefault="000C601E" w:rsidP="00B37003">
      <w:pPr>
        <w:pStyle w:val="para"/>
      </w:pPr>
    </w:p>
    <w:p w:rsidR="00C30335" w:rsidRPr="000071C9" w:rsidRDefault="00C30335" w:rsidP="00AC174C">
      <w:pPr>
        <w:pStyle w:val="Heading1"/>
        <w:numPr>
          <w:ilvl w:val="0"/>
          <w:numId w:val="0"/>
        </w:numPr>
        <w:spacing w:before="240" w:after="240"/>
        <w:ind w:left="288"/>
      </w:pPr>
      <w:r w:rsidRPr="000071C9">
        <w:t>References</w:t>
      </w:r>
    </w:p>
    <w:p w:rsidR="00C30335" w:rsidRPr="000071C9" w:rsidRDefault="00A306FB">
      <w:pPr>
        <w:pStyle w:val="References"/>
      </w:pPr>
      <w:r w:rsidRPr="000071C9">
        <w:t>A. Aut</w:t>
      </w:r>
      <w:r w:rsidR="00B96C4C">
        <w:t>ho</w:t>
      </w:r>
      <w:r w:rsidR="00EC652A" w:rsidRPr="000071C9">
        <w:t>r</w:t>
      </w:r>
      <w:r w:rsidRPr="000071C9">
        <w:t xml:space="preserve"> and B. </w:t>
      </w:r>
      <w:r w:rsidR="00535989" w:rsidRPr="000071C9">
        <w:t>Aut</w:t>
      </w:r>
      <w:r w:rsidR="00B96C4C">
        <w:t>ho</w:t>
      </w:r>
      <w:r w:rsidR="00EC652A" w:rsidRPr="000071C9">
        <w:t>r</w:t>
      </w:r>
      <w:r w:rsidR="00ED74C2" w:rsidRPr="000071C9">
        <w:t>,</w:t>
      </w:r>
      <w:r w:rsidR="00C30335" w:rsidRPr="000071C9">
        <w:t xml:space="preserve"> </w:t>
      </w:r>
      <w:r w:rsidR="00B37003">
        <w:t>“</w:t>
      </w:r>
      <w:r w:rsidR="00ED74C2" w:rsidRPr="000071C9">
        <w:t>Tit</w:t>
      </w:r>
      <w:r w:rsidR="00B96C4C">
        <w:t>le</w:t>
      </w:r>
      <w:r w:rsidR="00EC652A" w:rsidRPr="000071C9">
        <w:t xml:space="preserve"> </w:t>
      </w:r>
      <w:r w:rsidR="00B96C4C">
        <w:t xml:space="preserve">of the </w:t>
      </w:r>
      <w:r w:rsidR="00EC652A" w:rsidRPr="000071C9">
        <w:t>paper</w:t>
      </w:r>
      <w:r w:rsidR="00B37003" w:rsidRPr="000071C9">
        <w:t>,</w:t>
      </w:r>
      <w:r w:rsidR="00B37003">
        <w:t>”</w:t>
      </w:r>
      <w:r w:rsidR="00D45827" w:rsidRPr="000071C9">
        <w:t xml:space="preserve"> </w:t>
      </w:r>
      <w:r w:rsidR="00B96C4C">
        <w:t>in</w:t>
      </w:r>
      <w:r w:rsidR="00C30335" w:rsidRPr="000071C9">
        <w:rPr>
          <w:i/>
        </w:rPr>
        <w:t xml:space="preserve"> </w:t>
      </w:r>
      <w:r w:rsidR="00B96C4C">
        <w:rPr>
          <w:i/>
        </w:rPr>
        <w:t>Proceedings of the</w:t>
      </w:r>
      <w:r w:rsidR="00EC652A" w:rsidRPr="000071C9">
        <w:rPr>
          <w:i/>
        </w:rPr>
        <w:t xml:space="preserve"> conf</w:t>
      </w:r>
      <w:r w:rsidR="00B96C4C">
        <w:rPr>
          <w:i/>
        </w:rPr>
        <w:t>e</w:t>
      </w:r>
      <w:r w:rsidR="00D45827" w:rsidRPr="000071C9">
        <w:rPr>
          <w:i/>
        </w:rPr>
        <w:t>rence</w:t>
      </w:r>
      <w:r w:rsidR="00C30335" w:rsidRPr="000071C9">
        <w:t xml:space="preserve">, </w:t>
      </w:r>
      <w:r w:rsidR="00C031A5" w:rsidRPr="000071C9">
        <w:t>IEEE</w:t>
      </w:r>
      <w:r w:rsidRPr="000071C9">
        <w:t xml:space="preserve">, vol. </w:t>
      </w:r>
      <w:r w:rsidR="00D45827" w:rsidRPr="000071C9">
        <w:t>1, pp. 111-</w:t>
      </w:r>
      <w:r w:rsidR="00C30335" w:rsidRPr="000071C9">
        <w:t>1</w:t>
      </w:r>
      <w:r w:rsidR="00D45827" w:rsidRPr="000071C9">
        <w:t>23</w:t>
      </w:r>
      <w:r w:rsidR="00D81714" w:rsidRPr="000071C9">
        <w:t xml:space="preserve">, </w:t>
      </w:r>
      <w:r w:rsidR="00D45827" w:rsidRPr="000071C9">
        <w:t>201</w:t>
      </w:r>
      <w:r w:rsidR="0030296B" w:rsidRPr="000071C9">
        <w:t>1</w:t>
      </w:r>
      <w:r w:rsidR="00C30335" w:rsidRPr="000071C9">
        <w:t>.</w:t>
      </w:r>
    </w:p>
    <w:p w:rsidR="00935A64" w:rsidRPr="000071C9" w:rsidRDefault="00A306FB" w:rsidP="00935A64">
      <w:pPr>
        <w:pStyle w:val="References"/>
      </w:pPr>
      <w:r w:rsidRPr="000071C9">
        <w:t xml:space="preserve">A. B. </w:t>
      </w:r>
      <w:r w:rsidR="00935A64" w:rsidRPr="000071C9">
        <w:t>Aut</w:t>
      </w:r>
      <w:r w:rsidR="00B96C4C">
        <w:t>hor</w:t>
      </w:r>
      <w:r w:rsidR="00935A64" w:rsidRPr="000071C9">
        <w:t xml:space="preserve">, </w:t>
      </w:r>
      <w:r w:rsidR="00EC652A" w:rsidRPr="000071C9">
        <w:rPr>
          <w:i/>
        </w:rPr>
        <w:t>Tit</w:t>
      </w:r>
      <w:r w:rsidR="00B96C4C">
        <w:rPr>
          <w:i/>
        </w:rPr>
        <w:t>le</w:t>
      </w:r>
      <w:r w:rsidR="00EC652A" w:rsidRPr="000071C9">
        <w:rPr>
          <w:i/>
        </w:rPr>
        <w:t xml:space="preserve"> </w:t>
      </w:r>
      <w:r w:rsidR="00B96C4C">
        <w:rPr>
          <w:i/>
        </w:rPr>
        <w:t>of the</w:t>
      </w:r>
      <w:r w:rsidR="00EC652A" w:rsidRPr="000071C9">
        <w:rPr>
          <w:i/>
        </w:rPr>
        <w:t xml:space="preserve"> </w:t>
      </w:r>
      <w:r w:rsidR="00B96C4C">
        <w:rPr>
          <w:i/>
        </w:rPr>
        <w:t>book</w:t>
      </w:r>
      <w:r w:rsidR="00935A64" w:rsidRPr="000071C9">
        <w:t>, Editi</w:t>
      </w:r>
      <w:r w:rsidRPr="000071C9">
        <w:t xml:space="preserve">on, </w:t>
      </w:r>
      <w:r w:rsidR="00EC652A" w:rsidRPr="000071C9">
        <w:t>Edit</w:t>
      </w:r>
      <w:r w:rsidR="00B96C4C">
        <w:t>o</w:t>
      </w:r>
      <w:r w:rsidR="00EC652A" w:rsidRPr="000071C9">
        <w:t>r</w:t>
      </w:r>
      <w:r w:rsidRPr="000071C9">
        <w:t xml:space="preserve">, </w:t>
      </w:r>
      <w:r w:rsidR="00B96C4C">
        <w:t>City</w:t>
      </w:r>
      <w:r w:rsidRPr="000071C9">
        <w:t xml:space="preserve"> (</w:t>
      </w:r>
      <w:r w:rsidR="0030296B" w:rsidRPr="000071C9">
        <w:t>2009</w:t>
      </w:r>
      <w:r w:rsidRPr="000071C9">
        <w:t xml:space="preserve">), pp. </w:t>
      </w:r>
      <w:r w:rsidR="00935A64" w:rsidRPr="000071C9">
        <w:t>122-124.</w:t>
      </w:r>
    </w:p>
    <w:p w:rsidR="00C30335" w:rsidRPr="000071C9" w:rsidRDefault="007579F6" w:rsidP="00D81714">
      <w:pPr>
        <w:pStyle w:val="References"/>
      </w:pPr>
      <w:r w:rsidRPr="000071C9">
        <w:t>C.</w:t>
      </w:r>
      <w:r w:rsidR="00A306FB" w:rsidRPr="000071C9">
        <w:t xml:space="preserve"> </w:t>
      </w:r>
      <w:r w:rsidR="00D81714" w:rsidRPr="000071C9">
        <w:t>Aut</w:t>
      </w:r>
      <w:r w:rsidR="00B96C4C">
        <w:t>hor</w:t>
      </w:r>
      <w:r w:rsidR="00D81714" w:rsidRPr="000071C9">
        <w:t xml:space="preserve">, </w:t>
      </w:r>
      <w:r w:rsidR="00B37003">
        <w:t>“</w:t>
      </w:r>
      <w:r w:rsidR="00B96C4C" w:rsidRPr="000071C9">
        <w:t>Tit</w:t>
      </w:r>
      <w:r w:rsidR="00B96C4C">
        <w:t>le</w:t>
      </w:r>
      <w:r w:rsidR="00B96C4C" w:rsidRPr="000071C9">
        <w:t xml:space="preserve"> </w:t>
      </w:r>
      <w:r w:rsidR="00B96C4C">
        <w:t xml:space="preserve">of the </w:t>
      </w:r>
      <w:r w:rsidR="00B96C4C" w:rsidRPr="000071C9">
        <w:t>paper</w:t>
      </w:r>
      <w:r w:rsidR="00B37003" w:rsidRPr="000071C9">
        <w:t>,</w:t>
      </w:r>
      <w:r w:rsidR="00B37003">
        <w:t>”</w:t>
      </w:r>
      <w:r w:rsidR="00D81714" w:rsidRPr="000071C9">
        <w:t xml:space="preserve"> </w:t>
      </w:r>
      <w:r w:rsidR="00EC652A" w:rsidRPr="000071C9">
        <w:rPr>
          <w:i/>
        </w:rPr>
        <w:t>N</w:t>
      </w:r>
      <w:r w:rsidR="00B96C4C">
        <w:rPr>
          <w:i/>
        </w:rPr>
        <w:t>a</w:t>
      </w:r>
      <w:r w:rsidR="00EC652A" w:rsidRPr="000071C9">
        <w:rPr>
          <w:i/>
        </w:rPr>
        <w:t>m</w:t>
      </w:r>
      <w:r w:rsidR="00B96C4C">
        <w:rPr>
          <w:i/>
        </w:rPr>
        <w:t>e</w:t>
      </w:r>
      <w:r w:rsidR="00EC652A" w:rsidRPr="000071C9">
        <w:rPr>
          <w:i/>
        </w:rPr>
        <w:t xml:space="preserve"> </w:t>
      </w:r>
      <w:r w:rsidR="00B96C4C">
        <w:rPr>
          <w:i/>
        </w:rPr>
        <w:t>of</w:t>
      </w:r>
      <w:r w:rsidR="00EC652A" w:rsidRPr="000071C9">
        <w:rPr>
          <w:i/>
        </w:rPr>
        <w:t xml:space="preserve"> </w:t>
      </w:r>
      <w:r w:rsidR="00D81714" w:rsidRPr="000071C9">
        <w:rPr>
          <w:i/>
        </w:rPr>
        <w:t>Journal</w:t>
      </w:r>
      <w:r w:rsidR="00A306FB" w:rsidRPr="000071C9">
        <w:t xml:space="preserve">., vol. 13, no. </w:t>
      </w:r>
      <w:r w:rsidR="00D81714" w:rsidRPr="000071C9">
        <w:t>2,</w:t>
      </w:r>
      <w:r w:rsidR="00A306FB" w:rsidRPr="000071C9">
        <w:t xml:space="preserve"> pp. </w:t>
      </w:r>
      <w:r w:rsidR="00D81714" w:rsidRPr="000071C9">
        <w:t xml:space="preserve">133—139, </w:t>
      </w:r>
      <w:r w:rsidR="0030296B" w:rsidRPr="000071C9">
        <w:t>2010</w:t>
      </w:r>
      <w:r w:rsidR="00D81714" w:rsidRPr="000071C9">
        <w:t>.</w:t>
      </w:r>
    </w:p>
    <w:sectPr w:rsidR="00C30335" w:rsidRPr="000071C9" w:rsidSect="006C10E5">
      <w:type w:val="continuous"/>
      <w:pgSz w:w="11907" w:h="16840" w:code="9"/>
      <w:pgMar w:top="1134" w:right="1021" w:bottom="1134" w:left="1021" w:header="680" w:footer="720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49" w:rsidRDefault="000A4B49">
      <w:r>
        <w:separator/>
      </w:r>
    </w:p>
  </w:endnote>
  <w:endnote w:type="continuationSeparator" w:id="0">
    <w:p w:rsidR="000A4B49" w:rsidRDefault="000A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49" w:rsidRDefault="000A4B49"/>
  </w:footnote>
  <w:footnote w:type="continuationSeparator" w:id="0">
    <w:p w:rsidR="000A4B49" w:rsidRDefault="000A4B49">
      <w:r>
        <w:continuationSeparator/>
      </w:r>
    </w:p>
  </w:footnote>
  <w:footnote w:id="1">
    <w:p w:rsidR="00D124F0" w:rsidRPr="00432051" w:rsidRDefault="00D124F0" w:rsidP="0043205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5CE"/>
    <w:multiLevelType w:val="hybridMultilevel"/>
    <w:tmpl w:val="BBD2FD42"/>
    <w:lvl w:ilvl="0" w:tplc="9B989886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4415C"/>
    <w:multiLevelType w:val="singleLevel"/>
    <w:tmpl w:val="6500104C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">
    <w:nsid w:val="4D322AE2"/>
    <w:multiLevelType w:val="hybridMultilevel"/>
    <w:tmpl w:val="EB0CD498"/>
    <w:lvl w:ilvl="0" w:tplc="83806A32">
      <w:start w:val="1"/>
      <w:numFmt w:val="upperRoman"/>
      <w:pStyle w:val="Heading1"/>
      <w:lvlText w:val="%1.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951BC"/>
    <w:multiLevelType w:val="hybridMultilevel"/>
    <w:tmpl w:val="D6DA1DFC"/>
    <w:lvl w:ilvl="0" w:tplc="3A82E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825BA"/>
    <w:multiLevelType w:val="singleLevel"/>
    <w:tmpl w:val="02302F72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</w:lvl>
  </w:abstractNum>
  <w:abstractNum w:abstractNumId="5">
    <w:nsid w:val="66EC3F0F"/>
    <w:multiLevelType w:val="hybridMultilevel"/>
    <w:tmpl w:val="AF7227E2"/>
    <w:lvl w:ilvl="0" w:tplc="589CF5E4">
      <w:start w:val="1"/>
      <w:numFmt w:val="upperLetter"/>
      <w:pStyle w:val="Heading2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07"/>
    <w:rsid w:val="00001B4C"/>
    <w:rsid w:val="000071C9"/>
    <w:rsid w:val="00010FC6"/>
    <w:rsid w:val="0001636A"/>
    <w:rsid w:val="000642B0"/>
    <w:rsid w:val="00070512"/>
    <w:rsid w:val="00077B0C"/>
    <w:rsid w:val="000A4B49"/>
    <w:rsid w:val="000B014E"/>
    <w:rsid w:val="000B6BD5"/>
    <w:rsid w:val="000C601E"/>
    <w:rsid w:val="00116912"/>
    <w:rsid w:val="00117411"/>
    <w:rsid w:val="00121C62"/>
    <w:rsid w:val="001337F8"/>
    <w:rsid w:val="00142F9D"/>
    <w:rsid w:val="0014740B"/>
    <w:rsid w:val="00192828"/>
    <w:rsid w:val="001A3E38"/>
    <w:rsid w:val="001B0AFD"/>
    <w:rsid w:val="001B7F78"/>
    <w:rsid w:val="001C6AF6"/>
    <w:rsid w:val="001D66EF"/>
    <w:rsid w:val="001E03F6"/>
    <w:rsid w:val="001E0FDC"/>
    <w:rsid w:val="001E113B"/>
    <w:rsid w:val="001E5194"/>
    <w:rsid w:val="001F18BC"/>
    <w:rsid w:val="00205B2F"/>
    <w:rsid w:val="00222BDB"/>
    <w:rsid w:val="002277E7"/>
    <w:rsid w:val="00235F92"/>
    <w:rsid w:val="00264486"/>
    <w:rsid w:val="002862C3"/>
    <w:rsid w:val="0030296B"/>
    <w:rsid w:val="00307036"/>
    <w:rsid w:val="00313EF1"/>
    <w:rsid w:val="00324CF1"/>
    <w:rsid w:val="00324DDC"/>
    <w:rsid w:val="00337C64"/>
    <w:rsid w:val="00342801"/>
    <w:rsid w:val="00343846"/>
    <w:rsid w:val="003460AB"/>
    <w:rsid w:val="00377697"/>
    <w:rsid w:val="003A6B6D"/>
    <w:rsid w:val="003B46EE"/>
    <w:rsid w:val="003D63C0"/>
    <w:rsid w:val="003F33FF"/>
    <w:rsid w:val="004028BC"/>
    <w:rsid w:val="004065C9"/>
    <w:rsid w:val="00415A23"/>
    <w:rsid w:val="00432051"/>
    <w:rsid w:val="00436C77"/>
    <w:rsid w:val="00440141"/>
    <w:rsid w:val="00445FD2"/>
    <w:rsid w:val="004472AA"/>
    <w:rsid w:val="00467C1C"/>
    <w:rsid w:val="004753A9"/>
    <w:rsid w:val="004A575F"/>
    <w:rsid w:val="004A6478"/>
    <w:rsid w:val="004B45D5"/>
    <w:rsid w:val="004C6B67"/>
    <w:rsid w:val="004C6D06"/>
    <w:rsid w:val="00505CE9"/>
    <w:rsid w:val="005219C8"/>
    <w:rsid w:val="00535989"/>
    <w:rsid w:val="00556FB8"/>
    <w:rsid w:val="0059752E"/>
    <w:rsid w:val="005B0051"/>
    <w:rsid w:val="005C2074"/>
    <w:rsid w:val="005D1463"/>
    <w:rsid w:val="005E58C2"/>
    <w:rsid w:val="005F600D"/>
    <w:rsid w:val="00602097"/>
    <w:rsid w:val="00611EBE"/>
    <w:rsid w:val="00625345"/>
    <w:rsid w:val="006357CF"/>
    <w:rsid w:val="00637F98"/>
    <w:rsid w:val="00654021"/>
    <w:rsid w:val="00662F5F"/>
    <w:rsid w:val="006635DD"/>
    <w:rsid w:val="0068615D"/>
    <w:rsid w:val="006C10E5"/>
    <w:rsid w:val="006E3C20"/>
    <w:rsid w:val="007029E3"/>
    <w:rsid w:val="007354C6"/>
    <w:rsid w:val="00737950"/>
    <w:rsid w:val="0074108D"/>
    <w:rsid w:val="00754D45"/>
    <w:rsid w:val="007579F6"/>
    <w:rsid w:val="0077511F"/>
    <w:rsid w:val="00781DA4"/>
    <w:rsid w:val="00781DAC"/>
    <w:rsid w:val="00786702"/>
    <w:rsid w:val="007875EA"/>
    <w:rsid w:val="007E3E09"/>
    <w:rsid w:val="007F48D4"/>
    <w:rsid w:val="008550D3"/>
    <w:rsid w:val="00870D5A"/>
    <w:rsid w:val="00873B30"/>
    <w:rsid w:val="00884541"/>
    <w:rsid w:val="008A2069"/>
    <w:rsid w:val="008B0F15"/>
    <w:rsid w:val="008B3B6E"/>
    <w:rsid w:val="00913A8B"/>
    <w:rsid w:val="00914423"/>
    <w:rsid w:val="00935A64"/>
    <w:rsid w:val="00946070"/>
    <w:rsid w:val="009522ED"/>
    <w:rsid w:val="00955D16"/>
    <w:rsid w:val="009C24B9"/>
    <w:rsid w:val="009C6176"/>
    <w:rsid w:val="00A0295C"/>
    <w:rsid w:val="00A05714"/>
    <w:rsid w:val="00A11EF1"/>
    <w:rsid w:val="00A306FB"/>
    <w:rsid w:val="00A40994"/>
    <w:rsid w:val="00A91D99"/>
    <w:rsid w:val="00A97B1D"/>
    <w:rsid w:val="00AA55CB"/>
    <w:rsid w:val="00AC174C"/>
    <w:rsid w:val="00AC6969"/>
    <w:rsid w:val="00AD484B"/>
    <w:rsid w:val="00AE1D3D"/>
    <w:rsid w:val="00B20E80"/>
    <w:rsid w:val="00B23B3D"/>
    <w:rsid w:val="00B37003"/>
    <w:rsid w:val="00B67E9B"/>
    <w:rsid w:val="00B82FCC"/>
    <w:rsid w:val="00B96C4C"/>
    <w:rsid w:val="00BA7997"/>
    <w:rsid w:val="00BC7EEE"/>
    <w:rsid w:val="00BE0A1C"/>
    <w:rsid w:val="00C031A5"/>
    <w:rsid w:val="00C30335"/>
    <w:rsid w:val="00C305BC"/>
    <w:rsid w:val="00C32807"/>
    <w:rsid w:val="00C3602B"/>
    <w:rsid w:val="00C81A89"/>
    <w:rsid w:val="00CA29CD"/>
    <w:rsid w:val="00CA3F67"/>
    <w:rsid w:val="00CB7A84"/>
    <w:rsid w:val="00D047A5"/>
    <w:rsid w:val="00D124F0"/>
    <w:rsid w:val="00D333B8"/>
    <w:rsid w:val="00D33DF8"/>
    <w:rsid w:val="00D436A2"/>
    <w:rsid w:val="00D45827"/>
    <w:rsid w:val="00D81714"/>
    <w:rsid w:val="00DB6DC1"/>
    <w:rsid w:val="00DC1374"/>
    <w:rsid w:val="00DC33D4"/>
    <w:rsid w:val="00DD051F"/>
    <w:rsid w:val="00DF1D14"/>
    <w:rsid w:val="00E01FD2"/>
    <w:rsid w:val="00E13B5D"/>
    <w:rsid w:val="00E1466A"/>
    <w:rsid w:val="00E15FAB"/>
    <w:rsid w:val="00E35FB3"/>
    <w:rsid w:val="00E544B6"/>
    <w:rsid w:val="00E6191E"/>
    <w:rsid w:val="00E9713F"/>
    <w:rsid w:val="00EA56BC"/>
    <w:rsid w:val="00EC2A10"/>
    <w:rsid w:val="00EC652A"/>
    <w:rsid w:val="00ED74C2"/>
    <w:rsid w:val="00F6234B"/>
    <w:rsid w:val="00FA0A70"/>
    <w:rsid w:val="00FB148C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E5"/>
    <w:rPr>
      <w:sz w:val="24"/>
      <w:szCs w:val="24"/>
      <w:lang w:val="fr-FR" w:eastAsia="fr-FR"/>
    </w:rPr>
  </w:style>
  <w:style w:type="paragraph" w:styleId="Heading1">
    <w:name w:val="heading 1"/>
    <w:basedOn w:val="3Titre"/>
    <w:next w:val="para"/>
    <w:qFormat/>
    <w:rsid w:val="006C10E5"/>
    <w:pPr>
      <w:keepNext/>
      <w:numPr>
        <w:numId w:val="4"/>
      </w:numPr>
      <w:tabs>
        <w:tab w:val="clear" w:pos="648"/>
      </w:tabs>
      <w:spacing w:beforeLines="100" w:afterLines="100"/>
      <w:ind w:firstLine="6"/>
      <w:jc w:val="center"/>
      <w:outlineLvl w:val="0"/>
    </w:pPr>
    <w:rPr>
      <w:caps/>
      <w:szCs w:val="18"/>
    </w:rPr>
  </w:style>
  <w:style w:type="paragraph" w:styleId="Heading2">
    <w:name w:val="heading 2"/>
    <w:basedOn w:val="Heading1"/>
    <w:next w:val="para"/>
    <w:qFormat/>
    <w:rsid w:val="006C10E5"/>
    <w:pPr>
      <w:numPr>
        <w:numId w:val="6"/>
      </w:numPr>
      <w:tabs>
        <w:tab w:val="clear" w:pos="900"/>
      </w:tabs>
      <w:spacing w:afterLines="80"/>
      <w:ind w:left="284" w:hanging="284"/>
      <w:jc w:val="left"/>
      <w:outlineLvl w:val="1"/>
    </w:pPr>
    <w:rPr>
      <w:i/>
      <w:iCs/>
      <w:caps w:val="0"/>
    </w:rPr>
  </w:style>
  <w:style w:type="paragraph" w:styleId="Heading3">
    <w:name w:val="heading 3"/>
    <w:basedOn w:val="Heading2"/>
    <w:next w:val="para"/>
    <w:qFormat/>
    <w:rsid w:val="006C10E5"/>
    <w:pPr>
      <w:spacing w:before="180"/>
      <w:outlineLvl w:val="2"/>
    </w:pPr>
    <w:rPr>
      <w:iCs w:val="0"/>
      <w:sz w:val="24"/>
      <w:szCs w:val="24"/>
    </w:rPr>
  </w:style>
  <w:style w:type="paragraph" w:styleId="Heading4">
    <w:name w:val="heading 4"/>
    <w:basedOn w:val="Heading3"/>
    <w:next w:val="para"/>
    <w:qFormat/>
    <w:rsid w:val="006C10E5"/>
    <w:pPr>
      <w:spacing w:before="160" w:after="80"/>
      <w:outlineLvl w:val="3"/>
    </w:pPr>
    <w:rPr>
      <w:iCs/>
      <w:sz w:val="20"/>
    </w:rPr>
  </w:style>
  <w:style w:type="paragraph" w:styleId="Heading5">
    <w:name w:val="heading 5"/>
    <w:basedOn w:val="Heading4"/>
    <w:next w:val="para"/>
    <w:qFormat/>
    <w:rsid w:val="006C10E5"/>
    <w:pPr>
      <w:outlineLvl w:val="4"/>
    </w:pPr>
    <w:rPr>
      <w:b/>
      <w:bCs/>
      <w:iCs w:val="0"/>
    </w:rPr>
  </w:style>
  <w:style w:type="paragraph" w:styleId="Heading6">
    <w:name w:val="heading 6"/>
    <w:basedOn w:val="Heading5"/>
    <w:next w:val="para"/>
    <w:qFormat/>
    <w:rsid w:val="006C10E5"/>
    <w:pPr>
      <w:outlineLvl w:val="5"/>
    </w:pPr>
  </w:style>
  <w:style w:type="paragraph" w:styleId="Heading7">
    <w:name w:val="heading 7"/>
    <w:basedOn w:val="Heading5"/>
    <w:next w:val="para"/>
    <w:qFormat/>
    <w:rsid w:val="006C10E5"/>
    <w:pPr>
      <w:outlineLvl w:val="6"/>
    </w:pPr>
  </w:style>
  <w:style w:type="paragraph" w:styleId="Heading8">
    <w:name w:val="heading 8"/>
    <w:basedOn w:val="Heading5"/>
    <w:next w:val="para"/>
    <w:qFormat/>
    <w:rsid w:val="006C10E5"/>
    <w:pPr>
      <w:outlineLvl w:val="7"/>
    </w:pPr>
  </w:style>
  <w:style w:type="paragraph" w:styleId="Heading9">
    <w:name w:val="heading 9"/>
    <w:basedOn w:val="Heading5"/>
    <w:next w:val="para"/>
    <w:qFormat/>
    <w:rsid w:val="006C10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itre">
    <w:name w:val=".3.Titre"/>
    <w:basedOn w:val="1Base"/>
    <w:rsid w:val="006C10E5"/>
  </w:style>
  <w:style w:type="paragraph" w:customStyle="1" w:styleId="1Base">
    <w:name w:val=".1.Base"/>
    <w:rsid w:val="006C10E5"/>
    <w:rPr>
      <w:lang w:val="en-US" w:eastAsia="fr-FR"/>
    </w:rPr>
  </w:style>
  <w:style w:type="paragraph" w:customStyle="1" w:styleId="para">
    <w:name w:val="para"/>
    <w:basedOn w:val="2Texte"/>
    <w:rsid w:val="006C10E5"/>
    <w:pPr>
      <w:ind w:firstLine="198"/>
      <w:jc w:val="both"/>
    </w:pPr>
  </w:style>
  <w:style w:type="paragraph" w:customStyle="1" w:styleId="2Texte">
    <w:name w:val=".2.Texte"/>
    <w:basedOn w:val="1Base"/>
    <w:rsid w:val="006C10E5"/>
  </w:style>
  <w:style w:type="character" w:customStyle="1" w:styleId="4TailleIndice">
    <w:name w:val=".4.TailleIndice"/>
    <w:rsid w:val="006C10E5"/>
    <w:rPr>
      <w:sz w:val="16"/>
      <w:szCs w:val="16"/>
    </w:rPr>
  </w:style>
  <w:style w:type="paragraph" w:customStyle="1" w:styleId="5TexteRed">
    <w:name w:val=".5.TexteRed"/>
    <w:basedOn w:val="2Texte"/>
    <w:rsid w:val="006C10E5"/>
    <w:rPr>
      <w:sz w:val="16"/>
      <w:szCs w:val="16"/>
    </w:rPr>
  </w:style>
  <w:style w:type="character" w:customStyle="1" w:styleId="CarExposant">
    <w:name w:val="CarExposant"/>
    <w:rsid w:val="006C10E5"/>
    <w:rPr>
      <w:position w:val="6"/>
      <w:sz w:val="16"/>
      <w:szCs w:val="16"/>
    </w:rPr>
  </w:style>
  <w:style w:type="character" w:customStyle="1" w:styleId="CarExposantSymbol">
    <w:name w:val="CarExposantSymbol"/>
    <w:rsid w:val="006C10E5"/>
    <w:rPr>
      <w:rFonts w:ascii="Symbol" w:hAnsi="Symbol"/>
      <w:position w:val="6"/>
      <w:sz w:val="16"/>
      <w:szCs w:val="16"/>
    </w:rPr>
  </w:style>
  <w:style w:type="paragraph" w:customStyle="1" w:styleId="Auteur">
    <w:name w:val="Auteur"/>
    <w:basedOn w:val="Title"/>
    <w:rsid w:val="006C10E5"/>
    <w:pPr>
      <w:spacing w:beforeLines="80"/>
    </w:pPr>
    <w:rPr>
      <w:b w:val="0"/>
      <w:noProof/>
      <w:sz w:val="20"/>
      <w:szCs w:val="24"/>
    </w:rPr>
  </w:style>
  <w:style w:type="paragraph" w:styleId="Title">
    <w:name w:val="Title"/>
    <w:basedOn w:val="3Titre"/>
    <w:next w:val="Heading1"/>
    <w:qFormat/>
    <w:rsid w:val="006C10E5"/>
    <w:pPr>
      <w:suppressAutoHyphens/>
      <w:jc w:val="center"/>
    </w:pPr>
    <w:rPr>
      <w:b/>
      <w:bCs/>
      <w:sz w:val="28"/>
      <w:szCs w:val="28"/>
    </w:rPr>
  </w:style>
  <w:style w:type="character" w:styleId="LineNumber">
    <w:name w:val="line number"/>
    <w:basedOn w:val="DefaultParagraphFont"/>
    <w:rsid w:val="006C10E5"/>
  </w:style>
  <w:style w:type="character" w:customStyle="1" w:styleId="CarIndice">
    <w:name w:val="CarIndice"/>
    <w:rsid w:val="006C10E5"/>
    <w:rPr>
      <w:position w:val="-4"/>
      <w:sz w:val="16"/>
      <w:szCs w:val="16"/>
    </w:rPr>
  </w:style>
  <w:style w:type="character" w:customStyle="1" w:styleId="CarIndiceSymbol">
    <w:name w:val="CarIndiceSymbol"/>
    <w:rsid w:val="006C10E5"/>
    <w:rPr>
      <w:rFonts w:ascii="Symbol" w:hAnsi="Symbol"/>
      <w:position w:val="-4"/>
      <w:sz w:val="16"/>
      <w:szCs w:val="16"/>
    </w:rPr>
  </w:style>
  <w:style w:type="paragraph" w:customStyle="1" w:styleId="Affiliation">
    <w:name w:val="Affiliation"/>
    <w:basedOn w:val="Auteur"/>
    <w:rsid w:val="006C10E5"/>
    <w:pPr>
      <w:spacing w:beforeLines="50" w:afterLines="200" w:line="208" w:lineRule="exact"/>
    </w:pPr>
    <w:rPr>
      <w:sz w:val="18"/>
      <w:szCs w:val="18"/>
    </w:rPr>
  </w:style>
  <w:style w:type="character" w:customStyle="1" w:styleId="CarSymbol">
    <w:name w:val="CarSymbol"/>
    <w:rsid w:val="006C10E5"/>
    <w:rPr>
      <w:rFonts w:ascii="Symbol" w:hAnsi="Symbol"/>
    </w:rPr>
  </w:style>
  <w:style w:type="paragraph" w:styleId="Header">
    <w:name w:val="header"/>
    <w:basedOn w:val="3Titre"/>
    <w:rsid w:val="006C10E5"/>
    <w:pPr>
      <w:tabs>
        <w:tab w:val="left" w:pos="680"/>
        <w:tab w:val="right" w:pos="8392"/>
        <w:tab w:val="right" w:pos="9072"/>
      </w:tabs>
    </w:pPr>
    <w:rPr>
      <w:sz w:val="18"/>
      <w:szCs w:val="18"/>
    </w:rPr>
  </w:style>
  <w:style w:type="paragraph" w:customStyle="1" w:styleId="Equation">
    <w:name w:val="Equation"/>
    <w:basedOn w:val="2Texte"/>
    <w:rsid w:val="006C10E5"/>
    <w:pPr>
      <w:tabs>
        <w:tab w:val="center" w:pos="2393"/>
        <w:tab w:val="right" w:pos="4791"/>
      </w:tabs>
      <w:spacing w:beforeLines="100" w:afterLines="100"/>
    </w:pPr>
  </w:style>
  <w:style w:type="paragraph" w:customStyle="1" w:styleId="Figure">
    <w:name w:val="Figure"/>
    <w:basedOn w:val="2Texte"/>
    <w:next w:val="Normal"/>
    <w:rsid w:val="006C10E5"/>
    <w:pPr>
      <w:keepNext/>
      <w:spacing w:beforeLines="100"/>
      <w:jc w:val="center"/>
    </w:pPr>
  </w:style>
  <w:style w:type="paragraph" w:customStyle="1" w:styleId="Figurecaption">
    <w:name w:val="Figure caption"/>
    <w:basedOn w:val="5TexteRed"/>
    <w:next w:val="Normal"/>
    <w:rsid w:val="006C10E5"/>
    <w:pPr>
      <w:spacing w:beforeLines="50" w:afterLines="100" w:line="164" w:lineRule="exact"/>
      <w:jc w:val="center"/>
    </w:pPr>
    <w:rPr>
      <w:lang w:val="en-GB"/>
    </w:rPr>
  </w:style>
  <w:style w:type="paragraph" w:customStyle="1" w:styleId="Index">
    <w:name w:val="Index"/>
    <w:basedOn w:val="Normal"/>
    <w:rsid w:val="006C10E5"/>
    <w:rPr>
      <w:rFonts w:ascii="Times" w:hAnsi="Times"/>
    </w:rPr>
  </w:style>
  <w:style w:type="paragraph" w:styleId="Index1">
    <w:name w:val="index 1"/>
    <w:basedOn w:val="Index"/>
    <w:next w:val="Normal"/>
    <w:semiHidden/>
    <w:rsid w:val="006C10E5"/>
    <w:pPr>
      <w:spacing w:before="60"/>
      <w:ind w:left="280" w:hanging="280"/>
    </w:pPr>
  </w:style>
  <w:style w:type="paragraph" w:styleId="Index2">
    <w:name w:val="index 2"/>
    <w:basedOn w:val="Index"/>
    <w:next w:val="Normal"/>
    <w:semiHidden/>
    <w:rsid w:val="006C10E5"/>
    <w:pPr>
      <w:spacing w:before="40"/>
      <w:ind w:left="560" w:hanging="277"/>
    </w:pPr>
  </w:style>
  <w:style w:type="paragraph" w:styleId="Index3">
    <w:name w:val="index 3"/>
    <w:basedOn w:val="Index"/>
    <w:next w:val="Normal"/>
    <w:semiHidden/>
    <w:rsid w:val="006C10E5"/>
    <w:pPr>
      <w:spacing w:before="20"/>
      <w:ind w:left="840" w:hanging="273"/>
    </w:pPr>
  </w:style>
  <w:style w:type="paragraph" w:styleId="Index4">
    <w:name w:val="index 4"/>
    <w:basedOn w:val="Index"/>
    <w:next w:val="Normal"/>
    <w:semiHidden/>
    <w:rsid w:val="006C10E5"/>
    <w:pPr>
      <w:ind w:left="850"/>
    </w:pPr>
  </w:style>
  <w:style w:type="paragraph" w:styleId="Index5">
    <w:name w:val="index 5"/>
    <w:basedOn w:val="Index"/>
    <w:next w:val="Normal"/>
    <w:semiHidden/>
    <w:rsid w:val="006C10E5"/>
    <w:pPr>
      <w:ind w:left="1134"/>
    </w:pPr>
  </w:style>
  <w:style w:type="paragraph" w:styleId="Index6">
    <w:name w:val="index 6"/>
    <w:basedOn w:val="Index"/>
    <w:next w:val="Normal"/>
    <w:semiHidden/>
    <w:rsid w:val="006C10E5"/>
    <w:pPr>
      <w:ind w:left="1417"/>
    </w:pPr>
  </w:style>
  <w:style w:type="paragraph" w:styleId="Index7">
    <w:name w:val="index 7"/>
    <w:basedOn w:val="Index"/>
    <w:next w:val="Normal"/>
    <w:semiHidden/>
    <w:rsid w:val="006C10E5"/>
    <w:pPr>
      <w:ind w:left="1701"/>
    </w:pPr>
  </w:style>
  <w:style w:type="paragraph" w:styleId="Caption">
    <w:name w:val="caption"/>
    <w:basedOn w:val="Figurecaption"/>
    <w:next w:val="Normal"/>
    <w:qFormat/>
    <w:rsid w:val="006C10E5"/>
  </w:style>
  <w:style w:type="paragraph" w:customStyle="1" w:styleId="notation">
    <w:name w:val="notation"/>
    <w:basedOn w:val="Normal"/>
    <w:rsid w:val="006C10E5"/>
    <w:pPr>
      <w:tabs>
        <w:tab w:val="center" w:pos="1380"/>
      </w:tabs>
      <w:spacing w:before="60" w:line="280" w:lineRule="atLeast"/>
      <w:ind w:left="2820" w:hanging="2820"/>
      <w:jc w:val="both"/>
    </w:pPr>
  </w:style>
  <w:style w:type="character" w:styleId="PageNumber">
    <w:name w:val="page number"/>
    <w:rsid w:val="006C10E5"/>
    <w:rPr>
      <w:b/>
      <w:bCs/>
    </w:rPr>
  </w:style>
  <w:style w:type="paragraph" w:customStyle="1" w:styleId="paraenum">
    <w:name w:val="para enum"/>
    <w:basedOn w:val="para"/>
    <w:rsid w:val="006C10E5"/>
    <w:pPr>
      <w:ind w:left="198" w:hanging="198"/>
    </w:pPr>
  </w:style>
  <w:style w:type="paragraph" w:customStyle="1" w:styleId="paraenumini">
    <w:name w:val="para enum ini"/>
    <w:basedOn w:val="paraenum"/>
    <w:rsid w:val="006C10E5"/>
    <w:pPr>
      <w:tabs>
        <w:tab w:val="left" w:pos="340"/>
      </w:tabs>
      <w:ind w:hanging="680"/>
    </w:pPr>
  </w:style>
  <w:style w:type="paragraph" w:customStyle="1" w:styleId="paraenumsol">
    <w:name w:val="para enum sol"/>
    <w:basedOn w:val="paraenum"/>
    <w:rsid w:val="006C10E5"/>
    <w:pPr>
      <w:keepNext/>
    </w:pPr>
  </w:style>
  <w:style w:type="paragraph" w:customStyle="1" w:styleId="parasol">
    <w:name w:val="para sol"/>
    <w:basedOn w:val="para"/>
    <w:next w:val="para"/>
    <w:rsid w:val="006C10E5"/>
    <w:pPr>
      <w:keepNext/>
    </w:pPr>
  </w:style>
  <w:style w:type="paragraph" w:customStyle="1" w:styleId="parasuite">
    <w:name w:val="para suite"/>
    <w:basedOn w:val="para"/>
    <w:rsid w:val="006C10E5"/>
    <w:pPr>
      <w:ind w:firstLine="0"/>
    </w:pPr>
  </w:style>
  <w:style w:type="paragraph" w:customStyle="1" w:styleId="parasuitesol">
    <w:name w:val="para suite sol"/>
    <w:basedOn w:val="parasuite"/>
    <w:next w:val="para"/>
    <w:rsid w:val="006C10E5"/>
    <w:pPr>
      <w:keepNext/>
    </w:pPr>
  </w:style>
  <w:style w:type="paragraph" w:customStyle="1" w:styleId="parasuitesoltab">
    <w:name w:val="para suite sol tab"/>
    <w:basedOn w:val="parasuitesol"/>
    <w:rsid w:val="006C10E5"/>
    <w:pPr>
      <w:spacing w:before="20"/>
    </w:pPr>
  </w:style>
  <w:style w:type="paragraph" w:styleId="Footer">
    <w:name w:val="footer"/>
    <w:basedOn w:val="3Titre"/>
    <w:rsid w:val="006C10E5"/>
    <w:pPr>
      <w:tabs>
        <w:tab w:val="center" w:pos="4536"/>
        <w:tab w:val="right" w:pos="9072"/>
      </w:tabs>
    </w:pPr>
    <w:rPr>
      <w:sz w:val="18"/>
      <w:szCs w:val="18"/>
    </w:rPr>
  </w:style>
  <w:style w:type="paragraph" w:customStyle="1" w:styleId="sous-titre">
    <w:name w:val="sous-titre"/>
    <w:basedOn w:val="3Titre"/>
    <w:next w:val="para"/>
    <w:rsid w:val="006C10E5"/>
    <w:pPr>
      <w:keepNext/>
      <w:spacing w:before="120" w:line="280" w:lineRule="exact"/>
    </w:pPr>
    <w:rPr>
      <w:b/>
      <w:bCs/>
    </w:rPr>
  </w:style>
  <w:style w:type="paragraph" w:customStyle="1" w:styleId="tableau">
    <w:name w:val="tableau"/>
    <w:basedOn w:val="5TexteRed"/>
    <w:rsid w:val="006C10E5"/>
    <w:pPr>
      <w:keepNext/>
      <w:spacing w:after="20" w:line="240" w:lineRule="exact"/>
      <w:jc w:val="center"/>
    </w:pPr>
  </w:style>
  <w:style w:type="paragraph" w:customStyle="1" w:styleId="tableaugras">
    <w:name w:val="tableau gras"/>
    <w:basedOn w:val="tableau"/>
    <w:rsid w:val="006C10E5"/>
    <w:rPr>
      <w:b/>
      <w:bCs/>
    </w:rPr>
  </w:style>
  <w:style w:type="paragraph" w:customStyle="1" w:styleId="Tdm">
    <w:name w:val="Tdm"/>
    <w:basedOn w:val="Normal"/>
    <w:rsid w:val="006C10E5"/>
    <w:pPr>
      <w:keepNext/>
      <w:tabs>
        <w:tab w:val="left" w:pos="2040"/>
      </w:tabs>
      <w:spacing w:before="360" w:after="120"/>
    </w:pPr>
    <w:rPr>
      <w:rFonts w:ascii="Times" w:hAnsi="Times"/>
      <w:b/>
      <w:bCs/>
      <w:i/>
      <w:iCs/>
      <w:sz w:val="28"/>
      <w:szCs w:val="28"/>
    </w:rPr>
  </w:style>
  <w:style w:type="paragraph" w:customStyle="1" w:styleId="Texte">
    <w:name w:val="Texte"/>
    <w:rsid w:val="006C10E5"/>
    <w:pPr>
      <w:jc w:val="both"/>
    </w:pPr>
    <w:rPr>
      <w:rFonts w:ascii="Times" w:hAnsi="Times"/>
      <w:sz w:val="24"/>
      <w:szCs w:val="24"/>
      <w:lang w:val="fr-FR" w:eastAsia="fr-FR"/>
    </w:rPr>
  </w:style>
  <w:style w:type="paragraph" w:customStyle="1" w:styleId="TitreChapitre">
    <w:name w:val="Titre Chapitre"/>
    <w:basedOn w:val="3Titre"/>
    <w:rsid w:val="006C10E5"/>
    <w:pPr>
      <w:keepNext/>
      <w:pBdr>
        <w:bottom w:val="single" w:sz="12" w:space="12" w:color="auto"/>
      </w:pBdr>
      <w:spacing w:after="480" w:line="720" w:lineRule="exact"/>
    </w:pPr>
    <w:rPr>
      <w:b/>
      <w:bCs/>
      <w:sz w:val="48"/>
      <w:szCs w:val="48"/>
    </w:rPr>
  </w:style>
  <w:style w:type="paragraph" w:customStyle="1" w:styleId="TitrePartie">
    <w:name w:val="Titre Partie"/>
    <w:basedOn w:val="3Titre"/>
    <w:rsid w:val="006C10E5"/>
    <w:pPr>
      <w:spacing w:after="280" w:line="640" w:lineRule="exact"/>
    </w:pPr>
    <w:rPr>
      <w:b/>
      <w:bCs/>
      <w:sz w:val="44"/>
      <w:szCs w:val="44"/>
    </w:rPr>
  </w:style>
  <w:style w:type="paragraph" w:styleId="EnvelopeReturn">
    <w:name w:val="envelope return"/>
    <w:basedOn w:val="Normal"/>
    <w:rsid w:val="006C10E5"/>
    <w:rPr>
      <w:sz w:val="20"/>
      <w:szCs w:val="20"/>
    </w:rPr>
  </w:style>
  <w:style w:type="paragraph" w:styleId="TOC1">
    <w:name w:val="toc 1"/>
    <w:basedOn w:val="2Texte"/>
    <w:next w:val="Normal"/>
    <w:semiHidden/>
    <w:rsid w:val="006C10E5"/>
    <w:pPr>
      <w:tabs>
        <w:tab w:val="right" w:leader="dot" w:pos="9072"/>
      </w:tabs>
      <w:spacing w:before="60"/>
      <w:ind w:left="680" w:right="851" w:hanging="680"/>
    </w:pPr>
    <w:rPr>
      <w:b/>
      <w:bCs/>
    </w:rPr>
  </w:style>
  <w:style w:type="paragraph" w:styleId="TOC2">
    <w:name w:val="toc 2"/>
    <w:basedOn w:val="2Texte"/>
    <w:next w:val="Normal"/>
    <w:semiHidden/>
    <w:rsid w:val="006C10E5"/>
    <w:pPr>
      <w:tabs>
        <w:tab w:val="right" w:leader="dot" w:pos="9072"/>
      </w:tabs>
      <w:spacing w:before="40"/>
      <w:ind w:left="1360" w:right="851" w:hanging="680"/>
    </w:pPr>
  </w:style>
  <w:style w:type="paragraph" w:styleId="TOC3">
    <w:name w:val="toc 3"/>
    <w:basedOn w:val="2Texte"/>
    <w:next w:val="Normal"/>
    <w:semiHidden/>
    <w:rsid w:val="006C10E5"/>
    <w:pPr>
      <w:tabs>
        <w:tab w:val="right" w:leader="dot" w:pos="9072"/>
      </w:tabs>
      <w:spacing w:before="20"/>
      <w:ind w:left="2041" w:right="851" w:hanging="680"/>
    </w:pPr>
  </w:style>
  <w:style w:type="paragraph" w:styleId="TOC4">
    <w:name w:val="toc 4"/>
    <w:basedOn w:val="2Texte"/>
    <w:next w:val="Normal"/>
    <w:semiHidden/>
    <w:rsid w:val="006C10E5"/>
    <w:pPr>
      <w:tabs>
        <w:tab w:val="right" w:leader="dot" w:pos="9072"/>
      </w:tabs>
      <w:spacing w:before="20"/>
      <w:ind w:left="2721" w:right="851" w:hanging="680"/>
    </w:pPr>
  </w:style>
  <w:style w:type="paragraph" w:styleId="TOC7">
    <w:name w:val="toc 7"/>
    <w:basedOn w:val="Normal"/>
    <w:next w:val="Normal"/>
    <w:semiHidden/>
    <w:rsid w:val="006C10E5"/>
    <w:pPr>
      <w:tabs>
        <w:tab w:val="right" w:leader="dot" w:pos="9071"/>
      </w:tabs>
      <w:ind w:left="1440"/>
    </w:pPr>
  </w:style>
  <w:style w:type="paragraph" w:customStyle="1" w:styleId="tableauintro">
    <w:name w:val="tableau intro"/>
    <w:basedOn w:val="parasuitesol"/>
    <w:rsid w:val="006C10E5"/>
    <w:pPr>
      <w:spacing w:line="160" w:lineRule="exact"/>
    </w:pPr>
  </w:style>
  <w:style w:type="paragraph" w:customStyle="1" w:styleId="References">
    <w:name w:val="References"/>
    <w:basedOn w:val="5TexteRed"/>
    <w:rsid w:val="006C10E5"/>
    <w:pPr>
      <w:keepLines/>
      <w:numPr>
        <w:numId w:val="3"/>
      </w:numPr>
      <w:tabs>
        <w:tab w:val="clear" w:pos="720"/>
      </w:tabs>
      <w:ind w:left="340" w:hanging="340"/>
      <w:jc w:val="both"/>
    </w:pPr>
    <w:rPr>
      <w:noProof/>
    </w:rPr>
  </w:style>
  <w:style w:type="character" w:styleId="FootnoteReference">
    <w:name w:val="footnote reference"/>
    <w:semiHidden/>
    <w:rsid w:val="006C10E5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6C10E5"/>
    <w:pPr>
      <w:widowControl w:val="0"/>
      <w:tabs>
        <w:tab w:val="left" w:pos="142"/>
      </w:tabs>
      <w:jc w:val="both"/>
    </w:pPr>
    <w:rPr>
      <w:rFonts w:ascii="Times" w:hAnsi="Times"/>
      <w:sz w:val="16"/>
      <w:szCs w:val="16"/>
    </w:rPr>
  </w:style>
  <w:style w:type="paragraph" w:customStyle="1" w:styleId="Abstract">
    <w:name w:val="Abstract"/>
    <w:basedOn w:val="parasuite"/>
    <w:rsid w:val="006C10E5"/>
    <w:pPr>
      <w:spacing w:line="160" w:lineRule="exact"/>
      <w:ind w:firstLine="289"/>
    </w:pPr>
    <w:rPr>
      <w:b/>
      <w:bCs/>
      <w:sz w:val="16"/>
      <w:szCs w:val="16"/>
    </w:rPr>
  </w:style>
  <w:style w:type="paragraph" w:customStyle="1" w:styleId="EquationCourier">
    <w:name w:val="EquationCourier"/>
    <w:basedOn w:val="Equation"/>
    <w:rsid w:val="006C10E5"/>
    <w:pPr>
      <w:tabs>
        <w:tab w:val="left" w:pos="142"/>
      </w:tabs>
      <w:spacing w:before="40" w:line="211" w:lineRule="auto"/>
      <w:ind w:left="198"/>
    </w:pPr>
    <w:rPr>
      <w:rFonts w:ascii="Courier New" w:hAnsi="Courier New"/>
      <w:noProof/>
      <w:sz w:val="14"/>
      <w:szCs w:val="14"/>
    </w:rPr>
  </w:style>
  <w:style w:type="paragraph" w:customStyle="1" w:styleId="EquationCourierL">
    <w:name w:val="EquationCourierL"/>
    <w:basedOn w:val="EquationCourier"/>
    <w:rsid w:val="006C10E5"/>
    <w:pPr>
      <w:spacing w:before="0"/>
    </w:pPr>
  </w:style>
  <w:style w:type="character" w:customStyle="1" w:styleId="CarCourier">
    <w:name w:val="CarCourier"/>
    <w:rsid w:val="006C10E5"/>
    <w:rPr>
      <w:rFonts w:ascii="Courier New" w:hAnsi="Courier New"/>
      <w:noProof/>
      <w:sz w:val="15"/>
      <w:szCs w:val="15"/>
    </w:rPr>
  </w:style>
  <w:style w:type="paragraph" w:customStyle="1" w:styleId="EquationCourierF">
    <w:name w:val="EquationCourierF"/>
    <w:basedOn w:val="EquationCourier"/>
    <w:rsid w:val="006C10E5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tabs>
        <w:tab w:val="clear" w:pos="142"/>
      </w:tabs>
      <w:spacing w:before="160" w:line="336" w:lineRule="auto"/>
      <w:ind w:left="340" w:right="340"/>
    </w:pPr>
  </w:style>
  <w:style w:type="paragraph" w:styleId="BalloonText">
    <w:name w:val="Balloon Text"/>
    <w:basedOn w:val="Normal"/>
    <w:semiHidden/>
    <w:rsid w:val="00C32807"/>
    <w:rPr>
      <w:rFonts w:ascii="Tahoma" w:hAnsi="Tahoma" w:cs="Tahoma"/>
      <w:sz w:val="16"/>
      <w:szCs w:val="16"/>
    </w:rPr>
  </w:style>
  <w:style w:type="paragraph" w:customStyle="1" w:styleId="Tablecaption">
    <w:name w:val="Table caption"/>
    <w:basedOn w:val="Normal"/>
    <w:rsid w:val="006C10E5"/>
    <w:pPr>
      <w:keepNext/>
      <w:spacing w:beforeLines="80" w:afterLines="50"/>
      <w:jc w:val="center"/>
    </w:pPr>
    <w:rPr>
      <w:smallCaps/>
      <w:sz w:val="16"/>
      <w:szCs w:val="16"/>
      <w:lang w:val="en-US"/>
    </w:rPr>
  </w:style>
  <w:style w:type="character" w:customStyle="1" w:styleId="CarNormal">
    <w:name w:val="CarNormal"/>
    <w:rsid w:val="006C10E5"/>
    <w:rPr>
      <w:rFonts w:ascii="Times New Roman" w:hAnsi="Times New Roman"/>
      <w:i/>
      <w:iCs/>
      <w:sz w:val="15"/>
      <w:szCs w:val="15"/>
    </w:rPr>
  </w:style>
  <w:style w:type="paragraph" w:styleId="BodyText">
    <w:name w:val="Body Text"/>
    <w:basedOn w:val="Text"/>
    <w:rsid w:val="006C10E5"/>
    <w:pPr>
      <w:ind w:firstLine="0"/>
    </w:pPr>
  </w:style>
  <w:style w:type="paragraph" w:customStyle="1" w:styleId="Text">
    <w:name w:val="Text"/>
    <w:basedOn w:val="Normal"/>
    <w:rsid w:val="006C10E5"/>
    <w:pPr>
      <w:spacing w:line="202" w:lineRule="exact"/>
      <w:ind w:firstLine="204"/>
      <w:jc w:val="both"/>
    </w:pPr>
    <w:rPr>
      <w:sz w:val="20"/>
      <w:szCs w:val="20"/>
      <w:lang w:val="en-US"/>
    </w:rPr>
  </w:style>
  <w:style w:type="character" w:customStyle="1" w:styleId="MemberType">
    <w:name w:val="MemberType"/>
    <w:rsid w:val="006C10E5"/>
    <w:rPr>
      <w:rFonts w:ascii="Times New Roman" w:hAnsi="Times New Roman"/>
      <w:i/>
      <w:iCs/>
      <w:sz w:val="22"/>
      <w:szCs w:val="22"/>
    </w:rPr>
  </w:style>
  <w:style w:type="paragraph" w:customStyle="1" w:styleId="Textcont">
    <w:name w:val="Text cont."/>
    <w:basedOn w:val="Text"/>
    <w:rsid w:val="006C10E5"/>
    <w:pPr>
      <w:widowControl w:val="0"/>
      <w:autoSpaceDE w:val="0"/>
      <w:autoSpaceDN w:val="0"/>
      <w:spacing w:line="252" w:lineRule="auto"/>
      <w:ind w:firstLine="0"/>
    </w:pPr>
    <w:rPr>
      <w:lang w:eastAsia="en-US"/>
    </w:rPr>
  </w:style>
  <w:style w:type="character" w:styleId="Hyperlink">
    <w:name w:val="Hyperlink"/>
    <w:rsid w:val="00302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3Titre"/>
    <w:next w:val="para"/>
    <w:qFormat/>
    <w:pPr>
      <w:keepNext/>
      <w:numPr>
        <w:numId w:val="4"/>
      </w:numPr>
      <w:tabs>
        <w:tab w:val="clear" w:pos="648"/>
      </w:tabs>
      <w:spacing w:beforeLines="100" w:before="240" w:afterLines="100" w:after="240"/>
      <w:ind w:firstLine="6"/>
      <w:jc w:val="center"/>
      <w:outlineLvl w:val="0"/>
    </w:pPr>
    <w:rPr>
      <w:caps/>
      <w:szCs w:val="18"/>
    </w:rPr>
  </w:style>
  <w:style w:type="paragraph" w:styleId="Heading2">
    <w:name w:val="heading 2"/>
    <w:basedOn w:val="Heading1"/>
    <w:next w:val="para"/>
    <w:qFormat/>
    <w:pPr>
      <w:numPr>
        <w:numId w:val="6"/>
      </w:numPr>
      <w:tabs>
        <w:tab w:val="clear" w:pos="900"/>
      </w:tabs>
      <w:spacing w:afterLines="80" w:after="192"/>
      <w:ind w:left="284" w:hanging="284"/>
      <w:jc w:val="left"/>
      <w:outlineLvl w:val="1"/>
    </w:pPr>
    <w:rPr>
      <w:i/>
      <w:iCs/>
      <w:caps w:val="0"/>
    </w:rPr>
  </w:style>
  <w:style w:type="paragraph" w:styleId="Heading3">
    <w:name w:val="heading 3"/>
    <w:basedOn w:val="Heading2"/>
    <w:next w:val="para"/>
    <w:qFormat/>
    <w:pPr>
      <w:spacing w:before="180"/>
      <w:outlineLvl w:val="2"/>
    </w:pPr>
    <w:rPr>
      <w:iCs w:val="0"/>
      <w:sz w:val="24"/>
      <w:szCs w:val="24"/>
    </w:rPr>
  </w:style>
  <w:style w:type="paragraph" w:styleId="Heading4">
    <w:name w:val="heading 4"/>
    <w:basedOn w:val="Heading3"/>
    <w:next w:val="para"/>
    <w:qFormat/>
    <w:pPr>
      <w:spacing w:before="160" w:after="80"/>
      <w:outlineLvl w:val="3"/>
    </w:pPr>
    <w:rPr>
      <w:iCs/>
      <w:sz w:val="20"/>
    </w:rPr>
  </w:style>
  <w:style w:type="paragraph" w:styleId="Heading5">
    <w:name w:val="heading 5"/>
    <w:basedOn w:val="Heading4"/>
    <w:next w:val="para"/>
    <w:qFormat/>
    <w:pPr>
      <w:outlineLvl w:val="4"/>
    </w:pPr>
    <w:rPr>
      <w:b/>
      <w:bCs/>
      <w:iCs w:val="0"/>
    </w:rPr>
  </w:style>
  <w:style w:type="paragraph" w:styleId="Heading6">
    <w:name w:val="heading 6"/>
    <w:basedOn w:val="Heading5"/>
    <w:next w:val="para"/>
    <w:qFormat/>
    <w:pPr>
      <w:outlineLvl w:val="5"/>
    </w:pPr>
  </w:style>
  <w:style w:type="paragraph" w:styleId="Heading7">
    <w:name w:val="heading 7"/>
    <w:basedOn w:val="Heading5"/>
    <w:next w:val="para"/>
    <w:qFormat/>
    <w:pPr>
      <w:outlineLvl w:val="6"/>
    </w:pPr>
  </w:style>
  <w:style w:type="paragraph" w:styleId="Heading8">
    <w:name w:val="heading 8"/>
    <w:basedOn w:val="Heading5"/>
    <w:next w:val="para"/>
    <w:qFormat/>
    <w:pPr>
      <w:outlineLvl w:val="7"/>
    </w:pPr>
  </w:style>
  <w:style w:type="paragraph" w:styleId="Heading9">
    <w:name w:val="heading 9"/>
    <w:basedOn w:val="Heading5"/>
    <w:next w:val="para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itre">
    <w:name w:val=".3.Titre"/>
    <w:basedOn w:val="1Base"/>
  </w:style>
  <w:style w:type="paragraph" w:customStyle="1" w:styleId="1Base">
    <w:name w:val=".1.Base"/>
    <w:rPr>
      <w:lang w:val="en-US" w:eastAsia="fr-FR"/>
    </w:rPr>
  </w:style>
  <w:style w:type="paragraph" w:customStyle="1" w:styleId="para">
    <w:name w:val="para"/>
    <w:basedOn w:val="2Texte"/>
    <w:pPr>
      <w:ind w:firstLine="198"/>
      <w:jc w:val="both"/>
    </w:pPr>
  </w:style>
  <w:style w:type="paragraph" w:customStyle="1" w:styleId="2Texte">
    <w:name w:val=".2.Texte"/>
    <w:basedOn w:val="1Base"/>
  </w:style>
  <w:style w:type="character" w:customStyle="1" w:styleId="4TailleIndice">
    <w:name w:val=".4.TailleIndice"/>
    <w:rPr>
      <w:sz w:val="16"/>
      <w:szCs w:val="16"/>
    </w:rPr>
  </w:style>
  <w:style w:type="paragraph" w:customStyle="1" w:styleId="5TexteRed">
    <w:name w:val=".5.TexteRed"/>
    <w:basedOn w:val="2Texte"/>
    <w:rPr>
      <w:sz w:val="16"/>
      <w:szCs w:val="16"/>
    </w:rPr>
  </w:style>
  <w:style w:type="character" w:customStyle="1" w:styleId="CarExposant">
    <w:name w:val="CarExposant"/>
    <w:rPr>
      <w:position w:val="6"/>
      <w:sz w:val="16"/>
      <w:szCs w:val="16"/>
    </w:rPr>
  </w:style>
  <w:style w:type="character" w:customStyle="1" w:styleId="CarExposantSymbol">
    <w:name w:val="CarExposantSymbol"/>
    <w:rPr>
      <w:rFonts w:ascii="Symbol" w:hAnsi="Symbol"/>
      <w:position w:val="6"/>
      <w:sz w:val="16"/>
      <w:szCs w:val="16"/>
    </w:rPr>
  </w:style>
  <w:style w:type="paragraph" w:customStyle="1" w:styleId="Auteur">
    <w:name w:val="Auteur"/>
    <w:basedOn w:val="Title"/>
    <w:pPr>
      <w:spacing w:beforeLines="80" w:before="192"/>
    </w:pPr>
    <w:rPr>
      <w:b w:val="0"/>
      <w:noProof/>
      <w:sz w:val="20"/>
      <w:szCs w:val="24"/>
    </w:rPr>
  </w:style>
  <w:style w:type="paragraph" w:styleId="Title">
    <w:name w:val="Title"/>
    <w:basedOn w:val="3Titre"/>
    <w:next w:val="Heading1"/>
    <w:qFormat/>
    <w:pPr>
      <w:suppressAutoHyphens/>
      <w:jc w:val="center"/>
    </w:pPr>
    <w:rPr>
      <w:b/>
      <w:bCs/>
      <w:sz w:val="28"/>
      <w:szCs w:val="28"/>
    </w:rPr>
  </w:style>
  <w:style w:type="character" w:styleId="LineNumber">
    <w:name w:val="line number"/>
    <w:basedOn w:val="DefaultParagraphFont"/>
  </w:style>
  <w:style w:type="character" w:customStyle="1" w:styleId="CarIndice">
    <w:name w:val="CarIndice"/>
    <w:rPr>
      <w:position w:val="-4"/>
      <w:sz w:val="16"/>
      <w:szCs w:val="16"/>
    </w:rPr>
  </w:style>
  <w:style w:type="character" w:customStyle="1" w:styleId="CarIndiceSymbol">
    <w:name w:val="CarIndiceSymbol"/>
    <w:rPr>
      <w:rFonts w:ascii="Symbol" w:hAnsi="Symbol"/>
      <w:position w:val="-4"/>
      <w:sz w:val="16"/>
      <w:szCs w:val="16"/>
    </w:rPr>
  </w:style>
  <w:style w:type="paragraph" w:customStyle="1" w:styleId="Affiliation">
    <w:name w:val="Affiliation"/>
    <w:basedOn w:val="Auteur"/>
    <w:pPr>
      <w:spacing w:beforeLines="50" w:before="120" w:afterLines="200" w:after="480" w:line="208" w:lineRule="exact"/>
    </w:pPr>
    <w:rPr>
      <w:sz w:val="18"/>
      <w:szCs w:val="18"/>
    </w:rPr>
  </w:style>
  <w:style w:type="character" w:customStyle="1" w:styleId="CarSymbol">
    <w:name w:val="CarSymbol"/>
    <w:rPr>
      <w:rFonts w:ascii="Symbol" w:hAnsi="Symbol"/>
    </w:rPr>
  </w:style>
  <w:style w:type="paragraph" w:styleId="Header">
    <w:name w:val="header"/>
    <w:basedOn w:val="3Titre"/>
    <w:pPr>
      <w:tabs>
        <w:tab w:val="left" w:pos="680"/>
        <w:tab w:val="right" w:pos="8392"/>
        <w:tab w:val="right" w:pos="9072"/>
      </w:tabs>
    </w:pPr>
    <w:rPr>
      <w:sz w:val="18"/>
      <w:szCs w:val="18"/>
    </w:rPr>
  </w:style>
  <w:style w:type="paragraph" w:customStyle="1" w:styleId="Equation">
    <w:name w:val="Equation"/>
    <w:basedOn w:val="2Texte"/>
    <w:pPr>
      <w:tabs>
        <w:tab w:val="center" w:pos="2393"/>
        <w:tab w:val="right" w:pos="4791"/>
      </w:tabs>
      <w:spacing w:beforeLines="100" w:before="240" w:afterLines="100" w:after="240"/>
    </w:pPr>
  </w:style>
  <w:style w:type="paragraph" w:customStyle="1" w:styleId="Figure">
    <w:name w:val="Figure"/>
    <w:basedOn w:val="2Texte"/>
    <w:next w:val="Normal"/>
    <w:pPr>
      <w:keepNext/>
      <w:spacing w:beforeLines="100" w:before="240"/>
      <w:jc w:val="center"/>
    </w:pPr>
  </w:style>
  <w:style w:type="paragraph" w:customStyle="1" w:styleId="Figurecaption">
    <w:name w:val="Figure caption"/>
    <w:basedOn w:val="5TexteRed"/>
    <w:next w:val="Normal"/>
    <w:pPr>
      <w:spacing w:beforeLines="50" w:before="120" w:afterLines="100" w:after="240" w:line="164" w:lineRule="exact"/>
      <w:jc w:val="center"/>
    </w:pPr>
    <w:rPr>
      <w:lang w:val="en-GB"/>
    </w:rPr>
  </w:style>
  <w:style w:type="paragraph" w:customStyle="1" w:styleId="Index">
    <w:name w:val="Index"/>
    <w:basedOn w:val="Normal"/>
    <w:rPr>
      <w:rFonts w:ascii="Times" w:hAnsi="Times"/>
    </w:rPr>
  </w:style>
  <w:style w:type="paragraph" w:styleId="Index1">
    <w:name w:val="index 1"/>
    <w:basedOn w:val="Index"/>
    <w:next w:val="Normal"/>
    <w:semiHidden/>
    <w:pPr>
      <w:spacing w:before="60"/>
      <w:ind w:left="280" w:hanging="280"/>
    </w:pPr>
  </w:style>
  <w:style w:type="paragraph" w:styleId="Index2">
    <w:name w:val="index 2"/>
    <w:basedOn w:val="Index"/>
    <w:next w:val="Normal"/>
    <w:semiHidden/>
    <w:pPr>
      <w:spacing w:before="40"/>
      <w:ind w:left="560" w:hanging="277"/>
    </w:pPr>
  </w:style>
  <w:style w:type="paragraph" w:styleId="Index3">
    <w:name w:val="index 3"/>
    <w:basedOn w:val="Index"/>
    <w:next w:val="Normal"/>
    <w:semiHidden/>
    <w:pPr>
      <w:spacing w:before="20"/>
      <w:ind w:left="840" w:hanging="273"/>
    </w:pPr>
  </w:style>
  <w:style w:type="paragraph" w:styleId="Index4">
    <w:name w:val="index 4"/>
    <w:basedOn w:val="Index"/>
    <w:next w:val="Normal"/>
    <w:semiHidden/>
    <w:pPr>
      <w:ind w:left="850"/>
    </w:pPr>
  </w:style>
  <w:style w:type="paragraph" w:styleId="Index5">
    <w:name w:val="index 5"/>
    <w:basedOn w:val="Index"/>
    <w:next w:val="Normal"/>
    <w:semiHidden/>
    <w:pPr>
      <w:ind w:left="1134"/>
    </w:pPr>
  </w:style>
  <w:style w:type="paragraph" w:styleId="Index6">
    <w:name w:val="index 6"/>
    <w:basedOn w:val="Index"/>
    <w:next w:val="Normal"/>
    <w:semiHidden/>
    <w:pPr>
      <w:ind w:left="1417"/>
    </w:pPr>
  </w:style>
  <w:style w:type="paragraph" w:styleId="Index7">
    <w:name w:val="index 7"/>
    <w:basedOn w:val="Index"/>
    <w:next w:val="Normal"/>
    <w:semiHidden/>
    <w:pPr>
      <w:ind w:left="1701"/>
    </w:pPr>
  </w:style>
  <w:style w:type="paragraph" w:styleId="Caption">
    <w:name w:val="caption"/>
    <w:basedOn w:val="Figurecaption"/>
    <w:next w:val="Normal"/>
    <w:qFormat/>
  </w:style>
  <w:style w:type="paragraph" w:customStyle="1" w:styleId="notation">
    <w:name w:val="notation"/>
    <w:basedOn w:val="Normal"/>
    <w:pPr>
      <w:tabs>
        <w:tab w:val="center" w:pos="1380"/>
      </w:tabs>
      <w:spacing w:before="60" w:line="280" w:lineRule="atLeast"/>
      <w:ind w:left="2820" w:hanging="2820"/>
      <w:jc w:val="both"/>
    </w:pPr>
  </w:style>
  <w:style w:type="character" w:styleId="PageNumber">
    <w:name w:val="page number"/>
    <w:rPr>
      <w:b/>
      <w:bCs/>
    </w:rPr>
  </w:style>
  <w:style w:type="paragraph" w:customStyle="1" w:styleId="paraenum">
    <w:name w:val="para enum"/>
    <w:basedOn w:val="para"/>
    <w:pPr>
      <w:ind w:left="198" w:hanging="198"/>
    </w:pPr>
  </w:style>
  <w:style w:type="paragraph" w:customStyle="1" w:styleId="paraenumini">
    <w:name w:val="para enum ini"/>
    <w:basedOn w:val="paraenum"/>
    <w:pPr>
      <w:tabs>
        <w:tab w:val="left" w:pos="340"/>
      </w:tabs>
      <w:ind w:hanging="680"/>
    </w:pPr>
  </w:style>
  <w:style w:type="paragraph" w:customStyle="1" w:styleId="paraenumsol">
    <w:name w:val="para enum sol"/>
    <w:basedOn w:val="paraenum"/>
    <w:pPr>
      <w:keepNext/>
    </w:pPr>
  </w:style>
  <w:style w:type="paragraph" w:customStyle="1" w:styleId="parasol">
    <w:name w:val="para sol"/>
    <w:basedOn w:val="para"/>
    <w:next w:val="para"/>
    <w:pPr>
      <w:keepNext/>
    </w:pPr>
  </w:style>
  <w:style w:type="paragraph" w:customStyle="1" w:styleId="parasuite">
    <w:name w:val="para suite"/>
    <w:basedOn w:val="para"/>
    <w:pPr>
      <w:ind w:firstLine="0"/>
    </w:pPr>
  </w:style>
  <w:style w:type="paragraph" w:customStyle="1" w:styleId="parasuitesol">
    <w:name w:val="para suite sol"/>
    <w:basedOn w:val="parasuite"/>
    <w:next w:val="para"/>
    <w:pPr>
      <w:keepNext/>
    </w:pPr>
  </w:style>
  <w:style w:type="paragraph" w:customStyle="1" w:styleId="parasuitesoltab">
    <w:name w:val="para suite sol tab"/>
    <w:basedOn w:val="parasuitesol"/>
    <w:pPr>
      <w:spacing w:before="20"/>
    </w:pPr>
  </w:style>
  <w:style w:type="paragraph" w:styleId="Footer">
    <w:name w:val="footer"/>
    <w:basedOn w:val="3Titre"/>
    <w:pPr>
      <w:tabs>
        <w:tab w:val="center" w:pos="4536"/>
        <w:tab w:val="right" w:pos="9072"/>
      </w:tabs>
    </w:pPr>
    <w:rPr>
      <w:sz w:val="18"/>
      <w:szCs w:val="18"/>
    </w:rPr>
  </w:style>
  <w:style w:type="paragraph" w:customStyle="1" w:styleId="sous-titre">
    <w:name w:val="sous-titre"/>
    <w:basedOn w:val="3Titre"/>
    <w:next w:val="para"/>
    <w:pPr>
      <w:keepNext/>
      <w:spacing w:before="120" w:line="280" w:lineRule="exact"/>
    </w:pPr>
    <w:rPr>
      <w:b/>
      <w:bCs/>
    </w:rPr>
  </w:style>
  <w:style w:type="paragraph" w:customStyle="1" w:styleId="tableau">
    <w:name w:val="tableau"/>
    <w:basedOn w:val="5TexteRed"/>
    <w:pPr>
      <w:keepNext/>
      <w:spacing w:after="20" w:line="240" w:lineRule="exact"/>
      <w:jc w:val="center"/>
    </w:pPr>
  </w:style>
  <w:style w:type="paragraph" w:customStyle="1" w:styleId="tableaugras">
    <w:name w:val="tableau gras"/>
    <w:basedOn w:val="tableau"/>
    <w:rPr>
      <w:b/>
      <w:bCs/>
    </w:rPr>
  </w:style>
  <w:style w:type="paragraph" w:customStyle="1" w:styleId="Tdm">
    <w:name w:val="Tdm"/>
    <w:basedOn w:val="Normal"/>
    <w:pPr>
      <w:keepNext/>
      <w:tabs>
        <w:tab w:val="left" w:pos="2040"/>
      </w:tabs>
      <w:spacing w:before="360" w:after="120"/>
    </w:pPr>
    <w:rPr>
      <w:rFonts w:ascii="Times" w:hAnsi="Times"/>
      <w:b/>
      <w:bCs/>
      <w:i/>
      <w:iCs/>
      <w:sz w:val="28"/>
      <w:szCs w:val="28"/>
    </w:rPr>
  </w:style>
  <w:style w:type="paragraph" w:customStyle="1" w:styleId="Texte">
    <w:name w:val="Texte"/>
    <w:pPr>
      <w:jc w:val="both"/>
    </w:pPr>
    <w:rPr>
      <w:rFonts w:ascii="Times" w:hAnsi="Times"/>
      <w:sz w:val="24"/>
      <w:szCs w:val="24"/>
      <w:lang w:val="fr-FR" w:eastAsia="fr-FR"/>
    </w:rPr>
  </w:style>
  <w:style w:type="paragraph" w:customStyle="1" w:styleId="TitreChapitre">
    <w:name w:val="Titre Chapitre"/>
    <w:basedOn w:val="3Titre"/>
    <w:pPr>
      <w:keepNext/>
      <w:pBdr>
        <w:bottom w:val="single" w:sz="12" w:space="12" w:color="auto"/>
      </w:pBdr>
      <w:spacing w:after="480" w:line="720" w:lineRule="exact"/>
    </w:pPr>
    <w:rPr>
      <w:b/>
      <w:bCs/>
      <w:sz w:val="48"/>
      <w:szCs w:val="48"/>
    </w:rPr>
  </w:style>
  <w:style w:type="paragraph" w:customStyle="1" w:styleId="TitrePartie">
    <w:name w:val="Titre Partie"/>
    <w:basedOn w:val="3Titre"/>
    <w:pPr>
      <w:spacing w:after="280" w:line="640" w:lineRule="exact"/>
    </w:pPr>
    <w:rPr>
      <w:b/>
      <w:bCs/>
      <w:sz w:val="44"/>
      <w:szCs w:val="44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TOC1">
    <w:name w:val="toc 1"/>
    <w:basedOn w:val="2Texte"/>
    <w:next w:val="Normal"/>
    <w:semiHidden/>
    <w:pPr>
      <w:tabs>
        <w:tab w:val="right" w:leader="dot" w:pos="9072"/>
      </w:tabs>
      <w:spacing w:before="60"/>
      <w:ind w:left="680" w:right="851" w:hanging="680"/>
    </w:pPr>
    <w:rPr>
      <w:b/>
      <w:bCs/>
    </w:rPr>
  </w:style>
  <w:style w:type="paragraph" w:styleId="TOC2">
    <w:name w:val="toc 2"/>
    <w:basedOn w:val="2Texte"/>
    <w:next w:val="Normal"/>
    <w:semiHidden/>
    <w:pPr>
      <w:tabs>
        <w:tab w:val="right" w:leader="dot" w:pos="9072"/>
      </w:tabs>
      <w:spacing w:before="40"/>
      <w:ind w:left="1360" w:right="851" w:hanging="680"/>
    </w:pPr>
  </w:style>
  <w:style w:type="paragraph" w:styleId="TOC3">
    <w:name w:val="toc 3"/>
    <w:basedOn w:val="2Texte"/>
    <w:next w:val="Normal"/>
    <w:semiHidden/>
    <w:pPr>
      <w:tabs>
        <w:tab w:val="right" w:leader="dot" w:pos="9072"/>
      </w:tabs>
      <w:spacing w:before="20"/>
      <w:ind w:left="2041" w:right="851" w:hanging="680"/>
    </w:pPr>
  </w:style>
  <w:style w:type="paragraph" w:styleId="TOC4">
    <w:name w:val="toc 4"/>
    <w:basedOn w:val="2Texte"/>
    <w:next w:val="Normal"/>
    <w:semiHidden/>
    <w:pPr>
      <w:tabs>
        <w:tab w:val="right" w:leader="dot" w:pos="9072"/>
      </w:tabs>
      <w:spacing w:before="20"/>
      <w:ind w:left="2721" w:right="851" w:hanging="68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440"/>
    </w:pPr>
  </w:style>
  <w:style w:type="paragraph" w:customStyle="1" w:styleId="tableauintro">
    <w:name w:val="tableau intro"/>
    <w:basedOn w:val="parasuitesol"/>
    <w:pPr>
      <w:spacing w:line="160" w:lineRule="exact"/>
    </w:pPr>
  </w:style>
  <w:style w:type="paragraph" w:customStyle="1" w:styleId="References">
    <w:name w:val="References"/>
    <w:basedOn w:val="5TexteRed"/>
    <w:pPr>
      <w:keepLines/>
      <w:numPr>
        <w:numId w:val="3"/>
      </w:numPr>
      <w:tabs>
        <w:tab w:val="clear" w:pos="720"/>
      </w:tabs>
      <w:ind w:left="340" w:hanging="340"/>
      <w:jc w:val="both"/>
    </w:pPr>
    <w:rPr>
      <w:noProof/>
    </w:r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pPr>
      <w:widowControl w:val="0"/>
      <w:tabs>
        <w:tab w:val="left" w:pos="142"/>
      </w:tabs>
      <w:jc w:val="both"/>
    </w:pPr>
    <w:rPr>
      <w:rFonts w:ascii="Times" w:hAnsi="Times"/>
      <w:sz w:val="16"/>
      <w:szCs w:val="16"/>
    </w:rPr>
  </w:style>
  <w:style w:type="paragraph" w:customStyle="1" w:styleId="Abstract">
    <w:name w:val="Abstract"/>
    <w:basedOn w:val="parasuite"/>
    <w:pPr>
      <w:spacing w:line="160" w:lineRule="exact"/>
      <w:ind w:firstLine="289"/>
    </w:pPr>
    <w:rPr>
      <w:b/>
      <w:bCs/>
      <w:sz w:val="16"/>
      <w:szCs w:val="16"/>
    </w:rPr>
  </w:style>
  <w:style w:type="paragraph" w:customStyle="1" w:styleId="EquationCourier">
    <w:name w:val="EquationCourier"/>
    <w:basedOn w:val="Equation"/>
    <w:pPr>
      <w:tabs>
        <w:tab w:val="left" w:pos="142"/>
      </w:tabs>
      <w:spacing w:before="40" w:line="211" w:lineRule="auto"/>
      <w:ind w:left="198"/>
    </w:pPr>
    <w:rPr>
      <w:rFonts w:ascii="Courier New" w:hAnsi="Courier New"/>
      <w:noProof/>
      <w:sz w:val="14"/>
      <w:szCs w:val="14"/>
    </w:rPr>
  </w:style>
  <w:style w:type="paragraph" w:customStyle="1" w:styleId="EquationCourierL">
    <w:name w:val="EquationCourierL"/>
    <w:basedOn w:val="EquationCourier"/>
    <w:pPr>
      <w:spacing w:before="0"/>
    </w:pPr>
  </w:style>
  <w:style w:type="character" w:customStyle="1" w:styleId="CarCourier">
    <w:name w:val="CarCourier"/>
    <w:rPr>
      <w:rFonts w:ascii="Courier New" w:hAnsi="Courier New"/>
      <w:noProof/>
      <w:sz w:val="15"/>
      <w:szCs w:val="15"/>
    </w:rPr>
  </w:style>
  <w:style w:type="paragraph" w:customStyle="1" w:styleId="EquationCourierF">
    <w:name w:val="EquationCourierF"/>
    <w:basedOn w:val="EquationCourier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tabs>
        <w:tab w:val="clear" w:pos="142"/>
      </w:tabs>
      <w:spacing w:before="160" w:line="336" w:lineRule="auto"/>
      <w:ind w:left="340" w:right="340"/>
    </w:pPr>
  </w:style>
  <w:style w:type="paragraph" w:styleId="BalloonText">
    <w:name w:val="Balloon Text"/>
    <w:basedOn w:val="Normal"/>
    <w:semiHidden/>
    <w:rsid w:val="00C32807"/>
    <w:rPr>
      <w:rFonts w:ascii="Tahoma" w:hAnsi="Tahoma" w:cs="Tahoma"/>
      <w:sz w:val="16"/>
      <w:szCs w:val="16"/>
    </w:rPr>
  </w:style>
  <w:style w:type="paragraph" w:customStyle="1" w:styleId="Tablecaption">
    <w:name w:val="Table caption"/>
    <w:basedOn w:val="Normal"/>
    <w:pPr>
      <w:keepNext/>
      <w:spacing w:beforeLines="80" w:before="192" w:afterLines="50" w:after="120"/>
      <w:jc w:val="center"/>
    </w:pPr>
    <w:rPr>
      <w:smallCaps/>
      <w:sz w:val="16"/>
      <w:szCs w:val="16"/>
      <w:lang w:val="en-US"/>
    </w:rPr>
  </w:style>
  <w:style w:type="character" w:customStyle="1" w:styleId="CarNormal">
    <w:name w:val="CarNormal"/>
    <w:rPr>
      <w:rFonts w:ascii="Times New Roman" w:hAnsi="Times New Roman"/>
      <w:i/>
      <w:iCs/>
      <w:sz w:val="15"/>
      <w:szCs w:val="15"/>
    </w:rPr>
  </w:style>
  <w:style w:type="paragraph" w:styleId="BodyText">
    <w:name w:val="Body Text"/>
    <w:basedOn w:val="Text"/>
    <w:pPr>
      <w:ind w:firstLine="0"/>
    </w:pPr>
  </w:style>
  <w:style w:type="paragraph" w:customStyle="1" w:styleId="Text">
    <w:name w:val="Text"/>
    <w:basedOn w:val="Normal"/>
    <w:pPr>
      <w:spacing w:line="202" w:lineRule="exact"/>
      <w:ind w:firstLine="204"/>
      <w:jc w:val="both"/>
    </w:pPr>
    <w:rPr>
      <w:sz w:val="20"/>
      <w:szCs w:val="20"/>
      <w:lang w:val="en-US"/>
    </w:rPr>
  </w:style>
  <w:style w:type="character" w:customStyle="1" w:styleId="MemberType">
    <w:name w:val="MemberType"/>
    <w:rPr>
      <w:rFonts w:ascii="Times New Roman" w:hAnsi="Times New Roman"/>
      <w:i/>
      <w:iCs/>
      <w:sz w:val="22"/>
      <w:szCs w:val="22"/>
    </w:rPr>
  </w:style>
  <w:style w:type="paragraph" w:customStyle="1" w:styleId="Textcont">
    <w:name w:val="Text cont."/>
    <w:basedOn w:val="Text"/>
    <w:pPr>
      <w:widowControl w:val="0"/>
      <w:autoSpaceDE w:val="0"/>
      <w:autoSpaceDN w:val="0"/>
      <w:spacing w:line="252" w:lineRule="auto"/>
      <w:ind w:firstLine="0"/>
    </w:pPr>
    <w:rPr>
      <w:lang w:eastAsia="en-US"/>
    </w:rPr>
  </w:style>
  <w:style w:type="character" w:styleId="Hyperlink">
    <w:name w:val="Hyperlink"/>
    <w:rsid w:val="0030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numelec2017.sciencesconf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These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34CD-0F9D-4CF6-B60A-70B66597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These01</Template>
  <TotalTime>22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 General Environment for the Treatment of Discrete Problems –</vt:lpstr>
      <vt:lpstr>A General Environment for the Treatment of Discrete Problems –</vt:lpstr>
    </vt:vector>
  </TitlesOfParts>
  <Company>Service ELAP, ULg</Company>
  <LinksUpToDate>false</LinksUpToDate>
  <CharactersWithSpaces>4663</CharactersWithSpaces>
  <SharedDoc>false</SharedDoc>
  <HLinks>
    <vt:vector size="12" baseType="variant">
      <vt:variant>
        <vt:i4>720950</vt:i4>
      </vt:variant>
      <vt:variant>
        <vt:i4>6</vt:i4>
      </vt:variant>
      <vt:variant>
        <vt:i4>0</vt:i4>
      </vt:variant>
      <vt:variant>
        <vt:i4>5</vt:i4>
      </vt:variant>
      <vt:variant>
        <vt:lpwstr>mailto:numelec2012@fresnel.fr</vt:lpwstr>
      </vt:variant>
      <vt:variant>
        <vt:lpwstr/>
      </vt:variant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mailto:c.dizier@aim.skynet.be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General Environment for the Treatment of Discrete Problems –</dc:title>
  <dc:creator>Patrick DULAR</dc:creator>
  <cp:lastModifiedBy>gval</cp:lastModifiedBy>
  <cp:revision>3</cp:revision>
  <cp:lastPrinted>2017-01-06T16:07:00Z</cp:lastPrinted>
  <dcterms:created xsi:type="dcterms:W3CDTF">2017-01-06T18:56:00Z</dcterms:created>
  <dcterms:modified xsi:type="dcterms:W3CDTF">2017-01-07T13:49:00Z</dcterms:modified>
</cp:coreProperties>
</file>